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2" w:rsidRDefault="00A60AE0" w:rsidP="00A60AE0">
      <w:pPr>
        <w:pStyle w:val="Body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Holidays Act Compliance </w:t>
      </w:r>
      <w:r w:rsidR="00B22792">
        <w:rPr>
          <w:b/>
          <w:bCs/>
          <w:sz w:val="28"/>
          <w:szCs w:val="28"/>
        </w:rPr>
        <w:t xml:space="preserve">– </w:t>
      </w:r>
      <w:r w:rsidR="00A54167">
        <w:rPr>
          <w:b/>
          <w:bCs/>
          <w:sz w:val="28"/>
          <w:szCs w:val="28"/>
        </w:rPr>
        <w:t xml:space="preserve">Former Employees </w:t>
      </w:r>
      <w:r>
        <w:rPr>
          <w:b/>
          <w:bCs/>
          <w:sz w:val="28"/>
          <w:szCs w:val="28"/>
        </w:rPr>
        <w:t xml:space="preserve">Back Pay </w:t>
      </w:r>
      <w:r w:rsidR="00A54167">
        <w:rPr>
          <w:b/>
          <w:bCs/>
          <w:sz w:val="28"/>
          <w:szCs w:val="28"/>
        </w:rPr>
        <w:t>Application Form</w:t>
      </w:r>
    </w:p>
    <w:p w:rsidR="006E2FC1" w:rsidRPr="006E2FC1" w:rsidRDefault="006E2FC1" w:rsidP="00A54167">
      <w:pPr>
        <w:pStyle w:val="BodyText"/>
        <w:spacing w:before="240" w:after="240" w:line="240" w:lineRule="auto"/>
        <w:rPr>
          <w:bCs/>
          <w:szCs w:val="28"/>
        </w:rPr>
      </w:pPr>
      <w:r w:rsidRPr="006E2FC1">
        <w:rPr>
          <w:bCs/>
          <w:szCs w:val="28"/>
        </w:rPr>
        <w:t xml:space="preserve">Print, complete, and email this form and any required </w:t>
      </w:r>
      <w:r w:rsidR="00A60AE0">
        <w:rPr>
          <w:bCs/>
          <w:szCs w:val="28"/>
        </w:rPr>
        <w:t xml:space="preserve">supporting </w:t>
      </w:r>
      <w:r w:rsidR="0076689A">
        <w:rPr>
          <w:bCs/>
          <w:szCs w:val="28"/>
        </w:rPr>
        <w:t>documents</w:t>
      </w:r>
      <w:r w:rsidRPr="006E2FC1">
        <w:rPr>
          <w:bCs/>
          <w:szCs w:val="28"/>
        </w:rPr>
        <w:t xml:space="preserve"> to </w:t>
      </w:r>
      <w:hyperlink r:id="rId12" w:history="1">
        <w:r w:rsidRPr="006E2FC1">
          <w:rPr>
            <w:rStyle w:val="Hyperlink"/>
            <w:bCs/>
            <w:szCs w:val="28"/>
          </w:rPr>
          <w:t>holidaysactquery@citycare.co.nz</w:t>
        </w:r>
      </w:hyperlink>
      <w:r w:rsidRPr="006E2FC1">
        <w:rPr>
          <w:bCs/>
          <w:szCs w:val="28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954"/>
      </w:tblGrid>
      <w:tr w:rsidR="004066C6" w:rsidRPr="00B22792" w:rsidTr="00A60AE0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92" w:rsidRPr="00B22792" w:rsidRDefault="00B22792" w:rsidP="007C1B9A">
            <w:pPr>
              <w:pStyle w:val="BodyText"/>
              <w:spacing w:before="60" w:line="240" w:lineRule="auto"/>
              <w:jc w:val="right"/>
              <w:rPr>
                <w:rFonts w:eastAsiaTheme="minorHAnsi"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Full </w:t>
            </w:r>
            <w:r w:rsidR="006E2FC1">
              <w:rPr>
                <w:rFonts w:cs="Arial"/>
                <w:b/>
                <w:lang w:eastAsia="en-NZ"/>
              </w:rPr>
              <w:t>N</w:t>
            </w:r>
            <w:r w:rsidR="006E2FC1" w:rsidRPr="00B22792">
              <w:rPr>
                <w:rFonts w:cs="Arial"/>
                <w:b/>
                <w:lang w:eastAsia="en-NZ"/>
              </w:rPr>
              <w:t>ame</w:t>
            </w:r>
            <w:r>
              <w:rPr>
                <w:rFonts w:cs="Arial"/>
                <w:b/>
                <w:lang w:eastAsia="en-NZ"/>
              </w:rPr>
              <w:t>:</w:t>
            </w:r>
          </w:p>
          <w:p w:rsidR="00B22792" w:rsidRPr="00B22792" w:rsidRDefault="00B22792" w:rsidP="00A60AE0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r w:rsidRPr="00B22792">
              <w:rPr>
                <w:rFonts w:cs="Arial"/>
                <w:lang w:eastAsia="en-NZ"/>
              </w:rPr>
              <w:t xml:space="preserve">If your name has changed </w:t>
            </w:r>
            <w:r w:rsidR="00A60AE0">
              <w:rPr>
                <w:rFonts w:cs="Arial"/>
                <w:lang w:eastAsia="en-NZ"/>
              </w:rPr>
              <w:t xml:space="preserve">provide </w:t>
            </w:r>
            <w:r w:rsidRPr="00B22792">
              <w:rPr>
                <w:rFonts w:cs="Arial"/>
                <w:lang w:eastAsia="en-NZ"/>
              </w:rPr>
              <w:t xml:space="preserve">identification in your new name </w:t>
            </w:r>
            <w:r w:rsidR="004066C6">
              <w:rPr>
                <w:rFonts w:cs="Arial"/>
                <w:lang w:eastAsia="en-NZ"/>
              </w:rPr>
              <w:t>along with</w:t>
            </w:r>
            <w:r w:rsidRPr="00B22792">
              <w:rPr>
                <w:rFonts w:cs="Arial"/>
                <w:lang w:eastAsia="en-NZ"/>
              </w:rPr>
              <w:t xml:space="preserve"> supporting document</w:t>
            </w:r>
            <w:r w:rsidR="0076689A">
              <w:rPr>
                <w:rFonts w:cs="Arial"/>
                <w:lang w:eastAsia="en-NZ"/>
              </w:rPr>
              <w:t>ation</w:t>
            </w:r>
            <w:r w:rsidRPr="00B22792">
              <w:rPr>
                <w:rFonts w:cs="Arial"/>
                <w:lang w:eastAsia="en-NZ"/>
              </w:rPr>
              <w:t xml:space="preserve"> showing the name change (eg marriage certificate).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FC1" w:rsidRDefault="006E2FC1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  <w:p w:rsidR="006E2FC1" w:rsidRPr="006E2FC1" w:rsidRDefault="006E2FC1" w:rsidP="006E2FC1">
            <w:pPr>
              <w:rPr>
                <w:lang w:eastAsia="en-NZ"/>
              </w:rPr>
            </w:pPr>
          </w:p>
          <w:p w:rsidR="006E2FC1" w:rsidRDefault="006E2FC1" w:rsidP="006E2FC1">
            <w:pPr>
              <w:rPr>
                <w:lang w:eastAsia="en-NZ"/>
              </w:rPr>
            </w:pPr>
          </w:p>
          <w:p w:rsidR="00B22792" w:rsidRPr="006E2FC1" w:rsidRDefault="00B22792" w:rsidP="006E2FC1">
            <w:pPr>
              <w:jc w:val="center"/>
              <w:rPr>
                <w:lang w:eastAsia="en-NZ"/>
              </w:rPr>
            </w:pPr>
          </w:p>
        </w:tc>
      </w:tr>
      <w:tr w:rsidR="004066C6" w:rsidRPr="00B22792" w:rsidTr="00A60AE0">
        <w:trPr>
          <w:trHeight w:val="141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9A" w:rsidRPr="007C1B9A" w:rsidRDefault="00A3281C" w:rsidP="00A60AE0">
            <w:pPr>
              <w:pStyle w:val="BodyText"/>
              <w:spacing w:before="60" w:line="240" w:lineRule="auto"/>
              <w:jc w:val="right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Postal</w:t>
            </w:r>
            <w:r w:rsidR="007C1B9A" w:rsidRPr="00B22792">
              <w:rPr>
                <w:rFonts w:cs="Arial"/>
                <w:b/>
                <w:lang w:eastAsia="en-NZ"/>
              </w:rPr>
              <w:t xml:space="preserve"> </w:t>
            </w:r>
            <w:r w:rsidR="006E2FC1">
              <w:rPr>
                <w:rFonts w:cs="Arial"/>
                <w:b/>
                <w:lang w:eastAsia="en-NZ"/>
              </w:rPr>
              <w:t>A</w:t>
            </w:r>
            <w:r w:rsidR="006E2FC1" w:rsidRPr="00B22792">
              <w:rPr>
                <w:rFonts w:cs="Arial"/>
                <w:b/>
                <w:lang w:eastAsia="en-NZ"/>
              </w:rPr>
              <w:t>ddress</w:t>
            </w:r>
            <w:r w:rsidR="007C1B9A">
              <w:rPr>
                <w:rFonts w:eastAsiaTheme="minorHAnsi"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9A" w:rsidRPr="00B22792" w:rsidRDefault="007C1B9A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</w:tc>
      </w:tr>
      <w:tr w:rsidR="002141BE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BE" w:rsidRPr="00B22792" w:rsidRDefault="002141BE" w:rsidP="00A3281C">
            <w:pPr>
              <w:pStyle w:val="BodyText"/>
              <w:spacing w:before="60" w:line="240" w:lineRule="auto"/>
              <w:jc w:val="right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Approximate </w:t>
            </w:r>
            <w:r w:rsidR="006E2FC1">
              <w:rPr>
                <w:rFonts w:cs="Arial"/>
                <w:b/>
                <w:lang w:eastAsia="en-NZ"/>
              </w:rPr>
              <w:t>D</w:t>
            </w:r>
            <w:r w:rsidR="006E2FC1" w:rsidRPr="00B22792">
              <w:rPr>
                <w:rFonts w:cs="Arial"/>
                <w:b/>
                <w:lang w:eastAsia="en-NZ"/>
              </w:rPr>
              <w:t xml:space="preserve">ates </w:t>
            </w:r>
            <w:r w:rsidRPr="00B22792">
              <w:rPr>
                <w:rFonts w:cs="Arial"/>
                <w:b/>
                <w:lang w:eastAsia="en-NZ"/>
              </w:rPr>
              <w:t xml:space="preserve">of </w:t>
            </w:r>
            <w:r w:rsidR="006E2FC1" w:rsidRPr="00B22792">
              <w:rPr>
                <w:rFonts w:cs="Arial"/>
                <w:b/>
                <w:lang w:eastAsia="en-NZ"/>
              </w:rPr>
              <w:t>Employment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BE" w:rsidRPr="007C1B9A" w:rsidRDefault="002141BE" w:rsidP="00F153B8">
            <w:pPr>
              <w:pStyle w:val="BodyText"/>
              <w:spacing w:line="240" w:lineRule="auto"/>
              <w:rPr>
                <w:rFonts w:cs="Arial"/>
                <w:bCs/>
                <w:lang w:eastAsia="en-NZ"/>
              </w:rPr>
            </w:pPr>
            <w:r w:rsidRPr="007C1B9A">
              <w:rPr>
                <w:rFonts w:cs="Arial"/>
                <w:bCs/>
                <w:sz w:val="24"/>
                <w:lang w:eastAsia="en-NZ"/>
              </w:rPr>
              <w:t xml:space="preserve">_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>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/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_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lang w:eastAsia="en-NZ"/>
              </w:rPr>
              <w:t>to</w:t>
            </w:r>
            <w:r w:rsidR="00A3281C">
              <w:rPr>
                <w:rFonts w:cs="Arial"/>
                <w:bCs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/ 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>_</w:t>
            </w:r>
            <w:r w:rsidR="00A3281C">
              <w:rPr>
                <w:rFonts w:cs="Arial"/>
                <w:bCs/>
                <w:sz w:val="24"/>
                <w:lang w:eastAsia="en-NZ"/>
              </w:rPr>
              <w:t xml:space="preserve"> </w:t>
            </w:r>
            <w:r w:rsidRPr="007C1B9A">
              <w:rPr>
                <w:rFonts w:cs="Arial"/>
                <w:bCs/>
                <w:sz w:val="24"/>
                <w:lang w:eastAsia="en-NZ"/>
              </w:rPr>
              <w:t xml:space="preserve"> _</w:t>
            </w:r>
          </w:p>
        </w:tc>
      </w:tr>
      <w:tr w:rsidR="004066C6" w:rsidRPr="00B22792" w:rsidTr="00A60AE0"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9A" w:rsidRPr="00B22792" w:rsidRDefault="007C1B9A" w:rsidP="0097313C">
            <w:pPr>
              <w:pStyle w:val="BodyText"/>
              <w:spacing w:before="60" w:line="240" w:lineRule="auto"/>
              <w:jc w:val="right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Email </w:t>
            </w:r>
            <w:r w:rsidR="006E2FC1">
              <w:rPr>
                <w:rFonts w:cs="Arial"/>
                <w:b/>
                <w:lang w:eastAsia="en-NZ"/>
              </w:rPr>
              <w:t>A</w:t>
            </w:r>
            <w:r w:rsidR="006E2FC1" w:rsidRPr="00B22792">
              <w:rPr>
                <w:rFonts w:cs="Arial"/>
                <w:b/>
                <w:lang w:eastAsia="en-NZ"/>
              </w:rPr>
              <w:t xml:space="preserve">ddress </w:t>
            </w:r>
            <w:r w:rsidRPr="00B22792">
              <w:rPr>
                <w:rFonts w:cs="Arial"/>
                <w:b/>
                <w:lang w:eastAsia="en-NZ"/>
              </w:rPr>
              <w:t xml:space="preserve">to be </w:t>
            </w:r>
            <w:r w:rsidR="006E2FC1" w:rsidRPr="00B22792">
              <w:rPr>
                <w:rFonts w:cs="Arial"/>
                <w:b/>
                <w:lang w:eastAsia="en-NZ"/>
              </w:rPr>
              <w:t>Used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B9A" w:rsidRPr="00A3281C" w:rsidRDefault="007C1B9A" w:rsidP="003B21C8">
            <w:pPr>
              <w:pStyle w:val="BodyText"/>
              <w:spacing w:before="60" w:line="240" w:lineRule="auto"/>
              <w:rPr>
                <w:rFonts w:cs="Arial"/>
                <w:bCs/>
                <w:sz w:val="24"/>
                <w:lang w:eastAsia="en-NZ"/>
              </w:rPr>
            </w:pPr>
          </w:p>
        </w:tc>
      </w:tr>
      <w:tr w:rsidR="004066C6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92" w:rsidRPr="00B22792" w:rsidRDefault="00B22792" w:rsidP="007C1B9A">
            <w:pPr>
              <w:pStyle w:val="BodyText"/>
              <w:spacing w:before="60" w:line="240" w:lineRule="auto"/>
              <w:jc w:val="right"/>
              <w:rPr>
                <w:rFonts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IRD </w:t>
            </w:r>
            <w:r w:rsidR="006E2FC1" w:rsidRPr="00B22792">
              <w:rPr>
                <w:rFonts w:cs="Arial"/>
                <w:b/>
                <w:lang w:eastAsia="en-NZ"/>
              </w:rPr>
              <w:t>Number</w:t>
            </w:r>
            <w:r>
              <w:rPr>
                <w:rFonts w:cs="Arial"/>
                <w:b/>
                <w:lang w:eastAsia="en-NZ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horzAnchor="margin" w:tblpY="40"/>
              <w:tblOverlap w:val="never"/>
              <w:tblW w:w="0" w:type="auto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8"/>
              <w:gridCol w:w="289"/>
              <w:gridCol w:w="459"/>
              <w:gridCol w:w="459"/>
              <w:gridCol w:w="459"/>
              <w:gridCol w:w="288"/>
              <w:gridCol w:w="460"/>
              <w:gridCol w:w="460"/>
              <w:gridCol w:w="460"/>
            </w:tblGrid>
            <w:tr w:rsidR="007C1B9A" w:rsidRPr="003B21C8" w:rsidTr="003B21C8">
              <w:tc>
                <w:tcPr>
                  <w:tcW w:w="458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8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8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59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  <w:tc>
                <w:tcPr>
                  <w:tcW w:w="460" w:type="dxa"/>
                </w:tcPr>
                <w:p w:rsidR="003B21C8" w:rsidRPr="003B21C8" w:rsidRDefault="003B21C8" w:rsidP="003B21C8">
                  <w:pPr>
                    <w:pStyle w:val="BodyText"/>
                    <w:spacing w:before="60" w:line="240" w:lineRule="auto"/>
                    <w:rPr>
                      <w:rFonts w:cs="Arial"/>
                      <w:b/>
                      <w:bCs/>
                      <w:sz w:val="12"/>
                      <w:lang w:eastAsia="en-NZ"/>
                    </w:rPr>
                  </w:pPr>
                </w:p>
              </w:tc>
            </w:tr>
          </w:tbl>
          <w:p w:rsidR="003B21C8" w:rsidRPr="00B22792" w:rsidRDefault="003B21C8" w:rsidP="003B21C8">
            <w:pPr>
              <w:pStyle w:val="BodyText"/>
              <w:spacing w:before="60" w:line="240" w:lineRule="auto"/>
              <w:rPr>
                <w:rFonts w:cs="Arial"/>
                <w:b/>
                <w:bCs/>
                <w:lang w:eastAsia="en-NZ"/>
              </w:rPr>
            </w:pPr>
          </w:p>
        </w:tc>
      </w:tr>
      <w:tr w:rsidR="004066C6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92" w:rsidRPr="00B22792" w:rsidRDefault="00B22792" w:rsidP="007C1B9A">
            <w:pPr>
              <w:pStyle w:val="BodyText"/>
              <w:spacing w:before="60" w:line="240" w:lineRule="auto"/>
              <w:jc w:val="right"/>
              <w:rPr>
                <w:rFonts w:eastAsiaTheme="minorHAnsi" w:cs="Arial"/>
                <w:b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Tax </w:t>
            </w:r>
            <w:r w:rsidR="006E2FC1">
              <w:rPr>
                <w:rFonts w:cs="Arial"/>
                <w:b/>
                <w:lang w:eastAsia="en-NZ"/>
              </w:rPr>
              <w:t>B</w:t>
            </w:r>
            <w:r w:rsidR="006E2FC1" w:rsidRPr="00B22792">
              <w:rPr>
                <w:rFonts w:cs="Arial"/>
                <w:b/>
                <w:lang w:eastAsia="en-NZ"/>
              </w:rPr>
              <w:t>racket</w:t>
            </w:r>
            <w:r>
              <w:rPr>
                <w:rFonts w:cs="Arial"/>
                <w:b/>
                <w:lang w:eastAsia="en-NZ"/>
              </w:rPr>
              <w:t>:</w:t>
            </w:r>
          </w:p>
          <w:p w:rsidR="00B22792" w:rsidRPr="00B22792" w:rsidRDefault="00B22792" w:rsidP="007C1B9A">
            <w:pPr>
              <w:pStyle w:val="CommentText"/>
              <w:spacing w:before="60" w:after="120"/>
              <w:jc w:val="both"/>
              <w:rPr>
                <w:lang w:eastAsia="en-NZ"/>
              </w:rPr>
            </w:pPr>
            <w:r w:rsidRPr="00B22792">
              <w:rPr>
                <w:lang w:eastAsia="en-NZ"/>
              </w:rPr>
              <w:t>To ensure we tax you at the correct level, indicate which tax bracket you</w:t>
            </w:r>
            <w:r>
              <w:rPr>
                <w:lang w:eastAsia="en-NZ"/>
              </w:rPr>
              <w:t xml:space="preserve"> </w:t>
            </w:r>
            <w:r w:rsidRPr="00B22792">
              <w:rPr>
                <w:lang w:eastAsia="en-NZ"/>
              </w:rPr>
              <w:t>are likely to sit in for this financial year (end</w:t>
            </w:r>
            <w:r w:rsidR="007C1B9A">
              <w:rPr>
                <w:lang w:eastAsia="en-NZ"/>
              </w:rPr>
              <w:t>ing</w:t>
            </w:r>
            <w:r w:rsidRPr="00B22792">
              <w:rPr>
                <w:lang w:eastAsia="en-NZ"/>
              </w:rPr>
              <w:t xml:space="preserve"> 31 March 2019)</w:t>
            </w:r>
            <w:r w:rsidR="007C1B9A">
              <w:rPr>
                <w:lang w:eastAsia="en-NZ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92" w:rsidRPr="00B22792" w:rsidRDefault="00DE506D" w:rsidP="00A60E5F">
            <w:pPr>
              <w:pStyle w:val="CommentText"/>
              <w:spacing w:before="12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822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1430C2">
              <w:t xml:space="preserve"> </w:t>
            </w:r>
            <w:r w:rsidR="00B22792" w:rsidRPr="00B22792">
              <w:rPr>
                <w:lang w:eastAsia="en-NZ"/>
              </w:rPr>
              <w:t>$14,000 or less</w:t>
            </w:r>
          </w:p>
          <w:p w:rsidR="00B22792" w:rsidRPr="00B22792" w:rsidRDefault="00DE506D" w:rsidP="003B21C8">
            <w:pPr>
              <w:pStyle w:val="CommentText"/>
              <w:spacing w:before="6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1561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1430C2">
              <w:t xml:space="preserve"> </w:t>
            </w:r>
            <w:r w:rsidR="00B22792" w:rsidRPr="00B22792">
              <w:rPr>
                <w:lang w:eastAsia="en-NZ"/>
              </w:rPr>
              <w:t>$14</w:t>
            </w:r>
            <w:r w:rsidR="00730E9B">
              <w:rPr>
                <w:lang w:eastAsia="en-NZ"/>
              </w:rPr>
              <w:t>,</w:t>
            </w:r>
            <w:r w:rsidR="00B22792" w:rsidRPr="00B22792">
              <w:rPr>
                <w:lang w:eastAsia="en-NZ"/>
              </w:rPr>
              <w:t>001 to $48</w:t>
            </w:r>
            <w:r w:rsidR="00730E9B">
              <w:rPr>
                <w:lang w:eastAsia="en-NZ"/>
              </w:rPr>
              <w:t>,</w:t>
            </w:r>
            <w:r w:rsidR="00B22792" w:rsidRPr="00B22792">
              <w:rPr>
                <w:lang w:eastAsia="en-NZ"/>
              </w:rPr>
              <w:t>000</w:t>
            </w:r>
          </w:p>
          <w:p w:rsidR="00B22792" w:rsidRPr="00730E9B" w:rsidRDefault="00DE506D" w:rsidP="003B21C8">
            <w:pPr>
              <w:pStyle w:val="CommentText"/>
              <w:spacing w:before="60" w:after="120"/>
              <w:rPr>
                <w:lang w:eastAsia="en-NZ"/>
              </w:rPr>
            </w:pPr>
            <w:sdt>
              <w:sdtPr>
                <w:rPr>
                  <w:sz w:val="22"/>
                </w:rPr>
                <w:id w:val="-8925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730E9B">
              <w:t xml:space="preserve"> </w:t>
            </w:r>
            <w:r w:rsidR="00B22792" w:rsidRPr="00730E9B">
              <w:rPr>
                <w:lang w:eastAsia="en-NZ"/>
              </w:rPr>
              <w:t>$48</w:t>
            </w:r>
            <w:r w:rsidR="00730E9B" w:rsidRPr="00730E9B">
              <w:rPr>
                <w:lang w:eastAsia="en-NZ"/>
              </w:rPr>
              <w:t>,</w:t>
            </w:r>
            <w:r w:rsidR="00B22792" w:rsidRPr="00730E9B">
              <w:rPr>
                <w:lang w:eastAsia="en-NZ"/>
              </w:rPr>
              <w:t>001 to $70</w:t>
            </w:r>
            <w:r w:rsidR="00730E9B" w:rsidRPr="00730E9B">
              <w:rPr>
                <w:lang w:eastAsia="en-NZ"/>
              </w:rPr>
              <w:t>,</w:t>
            </w:r>
            <w:r w:rsidR="00B22792" w:rsidRPr="00730E9B">
              <w:rPr>
                <w:lang w:eastAsia="en-NZ"/>
              </w:rPr>
              <w:t>000</w:t>
            </w:r>
          </w:p>
          <w:p w:rsidR="00B22792" w:rsidRPr="00B22792" w:rsidRDefault="00DE506D" w:rsidP="00A60E5F">
            <w:pPr>
              <w:pStyle w:val="BodyText"/>
              <w:spacing w:before="60" w:line="240" w:lineRule="auto"/>
              <w:jc w:val="both"/>
              <w:rPr>
                <w:rFonts w:cs="Arial"/>
                <w:b/>
                <w:bCs/>
                <w:lang w:eastAsia="en-NZ"/>
              </w:rPr>
            </w:pPr>
            <w:sdt>
              <w:sdtPr>
                <w:rPr>
                  <w:sz w:val="22"/>
                </w:rPr>
                <w:id w:val="10898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9B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0E9B" w:rsidRPr="00730E9B">
              <w:t xml:space="preserve"> </w:t>
            </w:r>
            <w:r w:rsidR="00B22792" w:rsidRPr="00730E9B">
              <w:rPr>
                <w:rFonts w:cs="Arial"/>
                <w:lang w:eastAsia="en-NZ"/>
              </w:rPr>
              <w:t>Greater than $70</w:t>
            </w:r>
            <w:r w:rsidR="00730E9B" w:rsidRPr="00730E9B">
              <w:rPr>
                <w:rFonts w:cs="Arial"/>
                <w:lang w:eastAsia="en-NZ"/>
              </w:rPr>
              <w:t>,</w:t>
            </w:r>
            <w:r w:rsidR="00B22792" w:rsidRPr="00730E9B">
              <w:rPr>
                <w:rFonts w:cs="Arial"/>
                <w:lang w:eastAsia="en-NZ"/>
              </w:rPr>
              <w:t>00</w:t>
            </w:r>
            <w:r w:rsidR="00730E9B">
              <w:rPr>
                <w:rFonts w:cs="Arial"/>
                <w:lang w:eastAsia="en-NZ"/>
              </w:rPr>
              <w:t>1</w:t>
            </w:r>
          </w:p>
        </w:tc>
      </w:tr>
      <w:tr w:rsidR="004066C6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792" w:rsidRPr="00B22792" w:rsidRDefault="0097313C" w:rsidP="007C1B9A">
            <w:pPr>
              <w:pStyle w:val="BodyText"/>
              <w:spacing w:before="60" w:line="240" w:lineRule="auto"/>
              <w:jc w:val="right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 xml:space="preserve">Tax </w:t>
            </w:r>
            <w:r w:rsidR="006E2FC1">
              <w:rPr>
                <w:rFonts w:cs="Arial"/>
                <w:b/>
                <w:lang w:eastAsia="en-NZ"/>
              </w:rPr>
              <w:t>C</w:t>
            </w:r>
            <w:r w:rsidR="006E2FC1" w:rsidRPr="00B22792">
              <w:rPr>
                <w:rFonts w:cs="Arial"/>
                <w:b/>
                <w:lang w:eastAsia="en-NZ"/>
              </w:rPr>
              <w:t>ode</w:t>
            </w:r>
            <w:r w:rsidR="00B22792" w:rsidRPr="00B22792">
              <w:rPr>
                <w:rFonts w:cs="Arial"/>
                <w:b/>
                <w:lang w:eastAsia="en-NZ"/>
              </w:rPr>
              <w:t>:</w:t>
            </w:r>
          </w:p>
          <w:p w:rsidR="00B22792" w:rsidRPr="00B22792" w:rsidRDefault="00B22792" w:rsidP="00A54167">
            <w:pPr>
              <w:pStyle w:val="BodyText"/>
              <w:spacing w:before="60" w:line="240" w:lineRule="auto"/>
              <w:jc w:val="both"/>
              <w:rPr>
                <w:rFonts w:cs="Arial"/>
                <w:lang w:eastAsia="en-NZ"/>
              </w:rPr>
            </w:pPr>
            <w:r w:rsidRPr="00B22792">
              <w:rPr>
                <w:rFonts w:cs="Arial"/>
                <w:lang w:eastAsia="en-NZ"/>
              </w:rPr>
              <w:t xml:space="preserve">If </w:t>
            </w:r>
            <w:r w:rsidR="006E2FC1">
              <w:rPr>
                <w:rFonts w:cs="Arial"/>
                <w:lang w:eastAsia="en-NZ"/>
              </w:rPr>
              <w:t>your</w:t>
            </w:r>
            <w:r w:rsidR="004066C6">
              <w:rPr>
                <w:rFonts w:cs="Arial"/>
                <w:lang w:eastAsia="en-NZ"/>
              </w:rPr>
              <w:t xml:space="preserve"> tax code</w:t>
            </w:r>
            <w:r w:rsidRPr="00B22792">
              <w:rPr>
                <w:rFonts w:cs="Arial"/>
                <w:lang w:eastAsia="en-NZ"/>
              </w:rPr>
              <w:t xml:space="preserve"> </w:t>
            </w:r>
            <w:r w:rsidR="006E2FC1">
              <w:rPr>
                <w:rFonts w:cs="Arial"/>
                <w:lang w:eastAsia="en-NZ"/>
              </w:rPr>
              <w:t>is different</w:t>
            </w:r>
            <w:r w:rsidRPr="00B22792">
              <w:rPr>
                <w:rFonts w:cs="Arial"/>
                <w:lang w:eastAsia="en-NZ"/>
              </w:rPr>
              <w:t xml:space="preserve"> from the one we have on file you need to supply a new </w:t>
            </w:r>
            <w:hyperlink r:id="rId13" w:history="1">
              <w:r w:rsidRPr="003B21C8">
                <w:rPr>
                  <w:rStyle w:val="Hyperlink"/>
                  <w:rFonts w:cs="Arial"/>
                  <w:lang w:eastAsia="en-NZ"/>
                </w:rPr>
                <w:t>IR330</w:t>
              </w:r>
            </w:hyperlink>
            <w:r w:rsidR="006E2FC1">
              <w:rPr>
                <w:rFonts w:cs="Arial"/>
                <w:lang w:eastAsia="en-NZ"/>
              </w:rPr>
              <w:t xml:space="preserve"> form</w:t>
            </w:r>
            <w:r w:rsidRPr="00B22792">
              <w:rPr>
                <w:rFonts w:cs="Arial"/>
                <w:lang w:eastAsia="en-NZ"/>
              </w:rPr>
              <w:t xml:space="preserve"> </w:t>
            </w:r>
            <w:r w:rsidR="0076689A">
              <w:rPr>
                <w:rFonts w:cs="Arial"/>
                <w:lang w:eastAsia="en-NZ"/>
              </w:rPr>
              <w:t>(</w:t>
            </w:r>
            <w:r w:rsidRPr="00B22792">
              <w:rPr>
                <w:rFonts w:cs="Arial"/>
                <w:lang w:eastAsia="en-NZ"/>
              </w:rPr>
              <w:t xml:space="preserve">available </w:t>
            </w:r>
            <w:r w:rsidR="0076689A">
              <w:rPr>
                <w:rFonts w:cs="Arial"/>
                <w:lang w:eastAsia="en-NZ"/>
              </w:rPr>
              <w:t xml:space="preserve">on </w:t>
            </w:r>
            <w:r w:rsidRPr="00B22792">
              <w:rPr>
                <w:rFonts w:cs="Arial"/>
                <w:lang w:eastAsia="en-NZ"/>
              </w:rPr>
              <w:t>IRD website</w:t>
            </w:r>
            <w:r w:rsidR="0076689A">
              <w:rPr>
                <w:rFonts w:cs="Arial"/>
                <w:lang w:eastAsia="en-NZ"/>
              </w:rPr>
              <w:t>)</w:t>
            </w:r>
            <w:r w:rsidR="007C1B9A">
              <w:rPr>
                <w:rFonts w:cs="Arial"/>
                <w:lang w:eastAsia="en-NZ"/>
              </w:rPr>
              <w:t>.</w:t>
            </w:r>
            <w:r w:rsidRPr="00B22792">
              <w:rPr>
                <w:rFonts w:cs="Arial"/>
                <w:lang w:eastAsia="en-NZ"/>
              </w:rPr>
              <w:t xml:space="preserve"> 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C6" w:rsidRPr="00A3281C" w:rsidRDefault="004066C6" w:rsidP="00A60AE0">
            <w:pPr>
              <w:pStyle w:val="BodyText"/>
              <w:spacing w:line="240" w:lineRule="auto"/>
              <w:rPr>
                <w:rFonts w:cs="Arial"/>
                <w:b/>
                <w:bCs/>
                <w:sz w:val="22"/>
                <w:lang w:eastAsia="en-NZ"/>
              </w:rPr>
            </w:pPr>
            <w:r w:rsidRPr="00A3281C">
              <w:rPr>
                <w:rFonts w:cs="Arial"/>
                <w:b/>
                <w:bCs/>
                <w:sz w:val="22"/>
                <w:lang w:eastAsia="en-NZ"/>
              </w:rPr>
              <w:t>____</w:t>
            </w:r>
          </w:p>
          <w:p w:rsidR="004066C6" w:rsidRDefault="004066C6" w:rsidP="00A3281C">
            <w:pPr>
              <w:pStyle w:val="CommentText"/>
              <w:tabs>
                <w:tab w:val="left" w:pos="2302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>Tax code changed?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7968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Yes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9388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  <w:p w:rsidR="004066C6" w:rsidRPr="004066C6" w:rsidRDefault="004066C6" w:rsidP="00A3281C">
            <w:pPr>
              <w:pStyle w:val="CommentText"/>
              <w:tabs>
                <w:tab w:val="left" w:pos="2302"/>
              </w:tabs>
              <w:spacing w:before="60" w:after="120"/>
              <w:rPr>
                <w:lang w:eastAsia="en-NZ"/>
              </w:rPr>
            </w:pPr>
            <w:r w:rsidRPr="00A3281C">
              <w:rPr>
                <w:b/>
                <w:lang w:eastAsia="en-NZ"/>
              </w:rPr>
              <w:t xml:space="preserve">If yes, </w:t>
            </w:r>
            <w:r w:rsidR="002141BE" w:rsidRPr="00A3281C">
              <w:rPr>
                <w:b/>
                <w:lang w:eastAsia="en-NZ"/>
              </w:rPr>
              <w:t>IR330</w:t>
            </w:r>
            <w:r w:rsidRPr="00A3281C">
              <w:rPr>
                <w:b/>
                <w:lang w:eastAsia="en-NZ"/>
              </w:rPr>
              <w:t xml:space="preserve"> included</w:t>
            </w:r>
            <w:r w:rsidR="00A3281C">
              <w:rPr>
                <w:b/>
                <w:lang w:eastAsia="en-NZ"/>
              </w:rPr>
              <w:t>:</w:t>
            </w:r>
            <w:r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162631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Yes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12510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</w:tc>
      </w:tr>
      <w:tr w:rsidR="004066C6" w:rsidRPr="00B22792" w:rsidTr="00A60AE0">
        <w:trPr>
          <w:trHeight w:val="345"/>
        </w:trPr>
        <w:tc>
          <w:tcPr>
            <w:tcW w:w="407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6" w:rsidRPr="00B22792" w:rsidRDefault="0076689A" w:rsidP="0076689A">
            <w:pPr>
              <w:pStyle w:val="BodyText"/>
              <w:spacing w:before="60" w:line="240" w:lineRule="auto"/>
              <w:ind w:right="-57"/>
              <w:jc w:val="right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Kiwisaver:</w:t>
            </w:r>
          </w:p>
        </w:tc>
        <w:tc>
          <w:tcPr>
            <w:tcW w:w="595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F55" w:rsidRPr="00B22792" w:rsidRDefault="00AE0F55" w:rsidP="00A60AE0">
            <w:pPr>
              <w:pStyle w:val="CommentText"/>
              <w:tabs>
                <w:tab w:val="left" w:pos="3708"/>
                <w:tab w:val="left" w:pos="4444"/>
              </w:tabs>
              <w:spacing w:before="60" w:after="120"/>
              <w:rPr>
                <w:lang w:eastAsia="en-NZ"/>
              </w:rPr>
            </w:pPr>
          </w:p>
        </w:tc>
      </w:tr>
      <w:tr w:rsidR="002141BE" w:rsidRPr="00B22792" w:rsidTr="00A60AE0">
        <w:trPr>
          <w:trHeight w:val="791"/>
        </w:trPr>
        <w:tc>
          <w:tcPr>
            <w:tcW w:w="407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BE" w:rsidRPr="0076689A" w:rsidRDefault="0076689A" w:rsidP="00A54167">
            <w:pPr>
              <w:pStyle w:val="BodyText"/>
              <w:spacing w:before="60" w:after="0" w:line="240" w:lineRule="auto"/>
              <w:jc w:val="both"/>
              <w:rPr>
                <w:rFonts w:cs="Arial"/>
                <w:lang w:eastAsia="en-NZ"/>
              </w:rPr>
            </w:pPr>
            <w:r>
              <w:rPr>
                <w:rFonts w:cs="Arial"/>
                <w:lang w:eastAsia="en-NZ"/>
              </w:rPr>
              <w:t>If you have joined KiwiSaver since leaving Citycare you</w:t>
            </w:r>
            <w:r w:rsidR="002141BE" w:rsidRPr="00B22792">
              <w:rPr>
                <w:rFonts w:cs="Arial"/>
                <w:lang w:eastAsia="en-NZ"/>
              </w:rPr>
              <w:t xml:space="preserve"> need to </w:t>
            </w:r>
            <w:r>
              <w:rPr>
                <w:rFonts w:cs="Arial"/>
                <w:lang w:eastAsia="en-NZ"/>
              </w:rPr>
              <w:t>provide</w:t>
            </w:r>
            <w:r w:rsidR="002141BE">
              <w:rPr>
                <w:rFonts w:cs="Arial"/>
                <w:lang w:eastAsia="en-NZ"/>
              </w:rPr>
              <w:t xml:space="preserve"> a</w:t>
            </w:r>
            <w:r w:rsidR="002141BE" w:rsidRPr="00B22792">
              <w:rPr>
                <w:rFonts w:cs="Arial"/>
                <w:lang w:eastAsia="en-NZ"/>
              </w:rPr>
              <w:t xml:space="preserve"> </w:t>
            </w:r>
            <w:bookmarkStart w:id="0" w:name="contentStart"/>
            <w:bookmarkEnd w:id="0"/>
            <w:r w:rsidRPr="0076689A">
              <w:rPr>
                <w:rFonts w:cs="Arial"/>
                <w:lang w:eastAsia="en-NZ"/>
              </w:rPr>
              <w:t>KS2</w:t>
            </w:r>
            <w:r>
              <w:rPr>
                <w:rFonts w:cs="Arial"/>
                <w:lang w:eastAsia="en-NZ"/>
              </w:rPr>
              <w:t xml:space="preserve"> </w:t>
            </w:r>
            <w:hyperlink r:id="rId14" w:history="1">
              <w:r w:rsidR="002141BE" w:rsidRPr="0089567F">
                <w:rPr>
                  <w:rStyle w:val="Hyperlink"/>
                  <w:szCs w:val="26"/>
                </w:rPr>
                <w:t>KiwiSaver deduction form</w:t>
              </w:r>
            </w:hyperlink>
            <w:r>
              <w:rPr>
                <w:szCs w:val="26"/>
              </w:rPr>
              <w:t xml:space="preserve"> (available</w:t>
            </w:r>
            <w:r w:rsidR="002141BE" w:rsidRPr="00B22792">
              <w:rPr>
                <w:rFonts w:cs="Arial"/>
                <w:lang w:eastAsia="en-NZ"/>
              </w:rPr>
              <w:t xml:space="preserve"> </w:t>
            </w:r>
            <w:r>
              <w:rPr>
                <w:rFonts w:cs="Arial"/>
                <w:lang w:eastAsia="en-NZ"/>
              </w:rPr>
              <w:t xml:space="preserve">on </w:t>
            </w:r>
            <w:r w:rsidR="002141BE" w:rsidRPr="00B22792">
              <w:rPr>
                <w:rFonts w:cs="Arial"/>
                <w:lang w:eastAsia="en-NZ"/>
              </w:rPr>
              <w:t>IRD website</w:t>
            </w:r>
            <w:r>
              <w:rPr>
                <w:rFonts w:cs="Arial"/>
                <w:lang w:eastAsia="en-NZ"/>
              </w:rPr>
              <w:t>)</w:t>
            </w:r>
            <w:r w:rsidR="002141BE">
              <w:rPr>
                <w:rFonts w:cs="Arial"/>
                <w:lang w:eastAsia="en-NZ"/>
              </w:rPr>
              <w:t>.</w:t>
            </w:r>
          </w:p>
        </w:tc>
        <w:tc>
          <w:tcPr>
            <w:tcW w:w="5954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BE" w:rsidRDefault="002141BE" w:rsidP="00A60AE0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>Joined KiwiSaver since leaving Citycare</w:t>
            </w:r>
            <w:r w:rsidR="00A54167">
              <w:rPr>
                <w:lang w:eastAsia="en-NZ"/>
              </w:rPr>
              <w:t>?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14923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 xml:space="preserve">Yes 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8899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  <w:p w:rsidR="002141BE" w:rsidRPr="002141BE" w:rsidRDefault="002141BE" w:rsidP="00A60AE0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 w:rsidRPr="00A3281C">
              <w:rPr>
                <w:b/>
                <w:lang w:eastAsia="en-NZ"/>
              </w:rPr>
              <w:t>If yes, KS2 included:</w:t>
            </w:r>
            <w:r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1477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Yes</w:t>
            </w:r>
            <w:r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17445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1430C2">
              <w:t xml:space="preserve"> </w:t>
            </w:r>
            <w:r>
              <w:rPr>
                <w:lang w:eastAsia="en-NZ"/>
              </w:rPr>
              <w:t>No</w:t>
            </w:r>
          </w:p>
        </w:tc>
      </w:tr>
      <w:tr w:rsidR="002141BE" w:rsidRPr="00B22792" w:rsidTr="00A60AE0">
        <w:trPr>
          <w:trHeight w:val="720"/>
        </w:trPr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BE" w:rsidRPr="00985558" w:rsidRDefault="00985558" w:rsidP="00985558">
            <w:pPr>
              <w:pStyle w:val="BodyText"/>
              <w:spacing w:before="60" w:line="240" w:lineRule="auto"/>
              <w:jc w:val="both"/>
              <w:rPr>
                <w:rFonts w:cs="Arial"/>
                <w:b/>
                <w:spacing w:val="-2"/>
                <w:lang w:eastAsia="en-NZ"/>
              </w:rPr>
            </w:pPr>
            <w:r w:rsidRPr="00985558">
              <w:rPr>
                <w:rFonts w:cs="Arial"/>
                <w:spacing w:val="-2"/>
                <w:lang w:eastAsia="en-NZ"/>
              </w:rPr>
              <w:t xml:space="preserve">We need to know if </w:t>
            </w:r>
            <w:r w:rsidR="00A54167" w:rsidRPr="00985558">
              <w:rPr>
                <w:rFonts w:cs="Arial"/>
                <w:spacing w:val="-2"/>
                <w:lang w:eastAsia="en-NZ"/>
              </w:rPr>
              <w:t>you</w:t>
            </w:r>
            <w:r>
              <w:rPr>
                <w:rFonts w:cs="Arial"/>
                <w:spacing w:val="-2"/>
                <w:lang w:eastAsia="en-NZ"/>
              </w:rPr>
              <w:t xml:space="preserve"> a</w:t>
            </w:r>
            <w:r w:rsidRPr="00985558">
              <w:rPr>
                <w:rFonts w:cs="Arial"/>
                <w:spacing w:val="-2"/>
                <w:lang w:eastAsia="en-NZ"/>
              </w:rPr>
              <w:t xml:space="preserve">re </w:t>
            </w:r>
            <w:r w:rsidR="00A54167" w:rsidRPr="00985558">
              <w:rPr>
                <w:rFonts w:cs="Arial"/>
                <w:spacing w:val="-2"/>
                <w:lang w:eastAsia="en-NZ"/>
              </w:rPr>
              <w:t xml:space="preserve">on a KiwiSaver holiday or </w:t>
            </w:r>
            <w:r w:rsidR="002141BE" w:rsidRPr="00985558">
              <w:rPr>
                <w:rFonts w:cs="Arial"/>
                <w:spacing w:val="-2"/>
                <w:lang w:eastAsia="en-NZ"/>
              </w:rPr>
              <w:t>no longer contribute to KiwiSaver</w:t>
            </w:r>
            <w:r w:rsidRPr="00985558">
              <w:rPr>
                <w:rFonts w:cs="Arial"/>
                <w:spacing w:val="-2"/>
                <w:lang w:eastAsia="en-NZ"/>
              </w:rPr>
              <w:t>.</w:t>
            </w:r>
          </w:p>
        </w:tc>
        <w:tc>
          <w:tcPr>
            <w:tcW w:w="59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BE" w:rsidRDefault="00A54167" w:rsidP="00A54167">
            <w:pPr>
              <w:pStyle w:val="CommentText"/>
              <w:tabs>
                <w:tab w:val="left" w:pos="3969"/>
                <w:tab w:val="left" w:pos="4819"/>
              </w:tabs>
              <w:spacing w:before="60" w:after="120"/>
              <w:rPr>
                <w:lang w:eastAsia="en-NZ"/>
              </w:rPr>
            </w:pPr>
            <w:r>
              <w:rPr>
                <w:lang w:eastAsia="en-NZ"/>
              </w:rPr>
              <w:t>Do you currently contribute to</w:t>
            </w:r>
            <w:r w:rsidR="002141BE">
              <w:rPr>
                <w:lang w:eastAsia="en-NZ"/>
              </w:rPr>
              <w:t xml:space="preserve"> KiwiSaver</w:t>
            </w:r>
            <w:r>
              <w:rPr>
                <w:lang w:eastAsia="en-NZ"/>
              </w:rPr>
              <w:t>?</w:t>
            </w:r>
            <w:r w:rsidR="002141BE">
              <w:rPr>
                <w:lang w:eastAsia="en-NZ"/>
              </w:rPr>
              <w:t xml:space="preserve"> 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7168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4249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</w:tc>
      </w:tr>
      <w:tr w:rsidR="002141BE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1BE" w:rsidRDefault="002141BE" w:rsidP="006E2FC1">
            <w:pPr>
              <w:pStyle w:val="BodyText"/>
              <w:spacing w:before="60" w:line="240" w:lineRule="auto"/>
              <w:jc w:val="right"/>
              <w:rPr>
                <w:rFonts w:cs="Arial"/>
                <w:lang w:eastAsia="en-NZ"/>
              </w:rPr>
            </w:pPr>
            <w:r w:rsidRPr="00B22792">
              <w:rPr>
                <w:rFonts w:cs="Arial"/>
                <w:b/>
                <w:lang w:eastAsia="en-NZ"/>
              </w:rPr>
              <w:t xml:space="preserve">Bank </w:t>
            </w:r>
            <w:r w:rsidR="006E2FC1" w:rsidRPr="00B22792">
              <w:rPr>
                <w:rFonts w:cs="Arial"/>
                <w:b/>
                <w:lang w:eastAsia="en-NZ"/>
              </w:rPr>
              <w:t>Account</w:t>
            </w:r>
            <w:r>
              <w:rPr>
                <w:rFonts w:cs="Arial"/>
                <w:b/>
                <w:lang w:eastAsia="en-NZ"/>
              </w:rPr>
              <w:t>:</w:t>
            </w:r>
            <w:r w:rsidRPr="00B22792">
              <w:rPr>
                <w:rFonts w:cs="Arial"/>
                <w:lang w:eastAsia="en-NZ"/>
              </w:rPr>
              <w:t xml:space="preserve"> </w:t>
            </w:r>
          </w:p>
          <w:p w:rsidR="002141BE" w:rsidRPr="00B22792" w:rsidRDefault="009D05A0" w:rsidP="00A54167">
            <w:pPr>
              <w:pStyle w:val="BodyText"/>
              <w:spacing w:before="60" w:line="240" w:lineRule="auto"/>
              <w:jc w:val="both"/>
              <w:rPr>
                <w:rFonts w:eastAsiaTheme="minorHAnsi" w:cs="Arial"/>
                <w:b/>
                <w:lang w:eastAsia="en-NZ"/>
              </w:rPr>
            </w:pPr>
            <w:r>
              <w:rPr>
                <w:rFonts w:cs="Arial"/>
                <w:lang w:eastAsia="en-NZ"/>
              </w:rPr>
              <w:t>For</w:t>
            </w:r>
            <w:r w:rsidR="002141BE" w:rsidRPr="00B22792">
              <w:rPr>
                <w:rFonts w:cs="Arial"/>
                <w:lang w:eastAsia="en-NZ"/>
              </w:rPr>
              <w:t xml:space="preserve"> your back payment </w:t>
            </w:r>
            <w:r>
              <w:rPr>
                <w:rFonts w:cs="Arial"/>
                <w:lang w:eastAsia="en-NZ"/>
              </w:rPr>
              <w:t xml:space="preserve">to be </w:t>
            </w:r>
            <w:r w:rsidR="002141BE">
              <w:rPr>
                <w:rFonts w:cs="Arial"/>
                <w:lang w:eastAsia="en-NZ"/>
              </w:rPr>
              <w:t>paid</w:t>
            </w:r>
            <w:r w:rsidR="002141BE" w:rsidRPr="00B22792">
              <w:rPr>
                <w:rFonts w:cs="Arial"/>
                <w:lang w:eastAsia="en-NZ"/>
              </w:rPr>
              <w:t xml:space="preserve"> into a bank account, you need to provide us with </w:t>
            </w:r>
            <w:r w:rsidR="002141BE">
              <w:rPr>
                <w:rFonts w:cs="Arial"/>
                <w:lang w:eastAsia="en-NZ"/>
              </w:rPr>
              <w:t xml:space="preserve">photo ID, </w:t>
            </w:r>
            <w:r w:rsidR="00A54167">
              <w:rPr>
                <w:rFonts w:cs="Arial"/>
                <w:lang w:eastAsia="en-NZ"/>
              </w:rPr>
              <w:t>eg</w:t>
            </w:r>
            <w:r w:rsidR="002141BE">
              <w:rPr>
                <w:rFonts w:cs="Arial"/>
                <w:lang w:eastAsia="en-NZ"/>
              </w:rPr>
              <w:t xml:space="preserve"> your driver</w:t>
            </w:r>
            <w:r w:rsidR="002141BE" w:rsidRPr="00B22792">
              <w:rPr>
                <w:rFonts w:cs="Arial"/>
                <w:lang w:eastAsia="en-NZ"/>
              </w:rPr>
              <w:t xml:space="preserve"> licence, and a bank account statement/image with your name and account number on it</w:t>
            </w:r>
            <w:r w:rsidR="002141BE">
              <w:rPr>
                <w:rFonts w:cs="Arial"/>
                <w:lang w:eastAsia="en-NZ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BE" w:rsidRDefault="002141BE" w:rsidP="00A60AE0">
            <w:pPr>
              <w:pStyle w:val="CommentText"/>
              <w:tabs>
                <w:tab w:val="left" w:pos="3708"/>
                <w:tab w:val="left" w:pos="3969"/>
                <w:tab w:val="left" w:pos="4444"/>
                <w:tab w:val="left" w:pos="4819"/>
              </w:tabs>
              <w:spacing w:before="60" w:after="120"/>
              <w:rPr>
                <w:lang w:eastAsia="en-NZ"/>
              </w:rPr>
            </w:pPr>
          </w:p>
          <w:p w:rsidR="002141BE" w:rsidRDefault="009D05A0" w:rsidP="00A60AE0">
            <w:pPr>
              <w:pStyle w:val="BodyText"/>
              <w:tabs>
                <w:tab w:val="left" w:pos="4111"/>
                <w:tab w:val="left" w:pos="4962"/>
              </w:tabs>
              <w:spacing w:before="60" w:line="240" w:lineRule="auto"/>
              <w:ind w:left="142"/>
              <w:rPr>
                <w:lang w:eastAsia="en-NZ"/>
              </w:rPr>
            </w:pPr>
            <w:r w:rsidRPr="00A3281C">
              <w:rPr>
                <w:b/>
                <w:lang w:eastAsia="en-NZ"/>
              </w:rPr>
              <w:t>P</w:t>
            </w:r>
            <w:r w:rsidR="002141BE" w:rsidRPr="00A3281C">
              <w:rPr>
                <w:b/>
                <w:lang w:eastAsia="en-NZ"/>
              </w:rPr>
              <w:t>hoto ID included</w:t>
            </w:r>
            <w:r w:rsidR="006E2FC1" w:rsidRPr="00A3281C">
              <w:rPr>
                <w:b/>
                <w:lang w:eastAsia="en-NZ"/>
              </w:rPr>
              <w:t xml:space="preserve"> (eg </w:t>
            </w:r>
            <w:r w:rsidR="006E2FC1" w:rsidRPr="00A3281C">
              <w:rPr>
                <w:rFonts w:cs="Arial"/>
                <w:b/>
                <w:lang w:eastAsia="en-NZ"/>
              </w:rPr>
              <w:t>driver licence)</w:t>
            </w:r>
            <w:r w:rsidR="002141BE" w:rsidRPr="00A3281C">
              <w:rPr>
                <w:b/>
                <w:lang w:eastAsia="en-NZ"/>
              </w:rPr>
              <w:t>: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16205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1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5446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  <w:p w:rsidR="002141BE" w:rsidRDefault="009D05A0" w:rsidP="00A60AE0">
            <w:pPr>
              <w:pStyle w:val="BodyText"/>
              <w:tabs>
                <w:tab w:val="left" w:pos="4111"/>
                <w:tab w:val="left" w:pos="4962"/>
              </w:tabs>
              <w:spacing w:before="60" w:line="240" w:lineRule="auto"/>
              <w:ind w:left="142"/>
              <w:rPr>
                <w:lang w:eastAsia="en-NZ"/>
              </w:rPr>
            </w:pPr>
            <w:r w:rsidRPr="00A3281C">
              <w:rPr>
                <w:rFonts w:cs="Arial"/>
                <w:b/>
                <w:lang w:eastAsia="en-NZ"/>
              </w:rPr>
              <w:t>B</w:t>
            </w:r>
            <w:r w:rsidR="002141BE" w:rsidRPr="00A3281C">
              <w:rPr>
                <w:rFonts w:cs="Arial"/>
                <w:b/>
                <w:lang w:eastAsia="en-NZ"/>
              </w:rPr>
              <w:t xml:space="preserve">ank account </w:t>
            </w:r>
            <w:r w:rsidR="006E2FC1" w:rsidRPr="00A3281C">
              <w:rPr>
                <w:rFonts w:cs="Arial"/>
                <w:b/>
                <w:lang w:eastAsia="en-NZ"/>
              </w:rPr>
              <w:t>details</w:t>
            </w:r>
            <w:r w:rsidR="002141BE" w:rsidRPr="00A3281C">
              <w:rPr>
                <w:rFonts w:cs="Arial"/>
                <w:b/>
                <w:lang w:eastAsia="en-NZ"/>
              </w:rPr>
              <w:t xml:space="preserve"> </w:t>
            </w:r>
            <w:r w:rsidR="002141BE" w:rsidRPr="00A3281C">
              <w:rPr>
                <w:b/>
                <w:lang w:eastAsia="en-NZ"/>
              </w:rPr>
              <w:t>included:</w:t>
            </w:r>
            <w:r w:rsidR="002141BE">
              <w:rPr>
                <w:lang w:eastAsia="en-NZ"/>
              </w:rPr>
              <w:t xml:space="preserve"> 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423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Yes</w:t>
            </w:r>
            <w:r w:rsidR="002141BE">
              <w:rPr>
                <w:lang w:eastAsia="en-NZ"/>
              </w:rPr>
              <w:tab/>
            </w:r>
            <w:sdt>
              <w:sdtPr>
                <w:rPr>
                  <w:sz w:val="22"/>
                </w:rPr>
                <w:id w:val="-7829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1BE" w:rsidRPr="00730E9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141BE" w:rsidRPr="001430C2">
              <w:t xml:space="preserve"> </w:t>
            </w:r>
            <w:r w:rsidR="002141BE">
              <w:rPr>
                <w:lang w:eastAsia="en-NZ"/>
              </w:rPr>
              <w:t>No</w:t>
            </w:r>
          </w:p>
          <w:p w:rsidR="002141BE" w:rsidRPr="00B22792" w:rsidRDefault="002141BE" w:rsidP="00A60AE0">
            <w:pPr>
              <w:pStyle w:val="BodyText"/>
              <w:tabs>
                <w:tab w:val="left" w:pos="3969"/>
                <w:tab w:val="left" w:pos="4819"/>
              </w:tabs>
              <w:spacing w:before="60" w:line="240" w:lineRule="auto"/>
              <w:jc w:val="both"/>
              <w:rPr>
                <w:rFonts w:cs="Arial"/>
                <w:b/>
                <w:bCs/>
                <w:lang w:eastAsia="en-NZ"/>
              </w:rPr>
            </w:pPr>
          </w:p>
        </w:tc>
      </w:tr>
      <w:tr w:rsidR="006E2FC1" w:rsidRPr="00B22792" w:rsidTr="00A60AE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FC1" w:rsidRPr="00B22792" w:rsidRDefault="006E2FC1" w:rsidP="00A54167">
            <w:pPr>
              <w:pStyle w:val="BodyText"/>
              <w:spacing w:line="240" w:lineRule="auto"/>
              <w:jc w:val="right"/>
              <w:rPr>
                <w:rFonts w:cs="Arial"/>
                <w:b/>
                <w:lang w:eastAsia="en-NZ"/>
              </w:rPr>
            </w:pPr>
            <w:r>
              <w:rPr>
                <w:rFonts w:cs="Arial"/>
                <w:b/>
                <w:lang w:eastAsia="en-NZ"/>
              </w:rPr>
              <w:t>Signature: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FC1" w:rsidRPr="0076689A" w:rsidRDefault="006E2FC1" w:rsidP="003B21C8">
            <w:pPr>
              <w:pStyle w:val="BodyText"/>
              <w:spacing w:before="60" w:line="240" w:lineRule="auto"/>
              <w:jc w:val="both"/>
              <w:rPr>
                <w:rFonts w:cs="Arial"/>
                <w:b/>
                <w:sz w:val="28"/>
                <w:lang w:eastAsia="en-NZ"/>
              </w:rPr>
            </w:pPr>
          </w:p>
        </w:tc>
      </w:tr>
    </w:tbl>
    <w:p w:rsidR="0089567F" w:rsidRDefault="0089567F" w:rsidP="006E2FC1">
      <w:pPr>
        <w:pStyle w:val="BodyText"/>
        <w:spacing w:before="0" w:after="0" w:line="240" w:lineRule="auto"/>
        <w:rPr>
          <w:sz w:val="2"/>
          <w:szCs w:val="2"/>
        </w:rPr>
      </w:pPr>
    </w:p>
    <w:p w:rsidR="00A3281C" w:rsidRPr="00FF7CD4" w:rsidRDefault="00A3281C" w:rsidP="006E2FC1">
      <w:pPr>
        <w:pStyle w:val="BodyText"/>
        <w:spacing w:before="0" w:after="0" w:line="240" w:lineRule="auto"/>
        <w:rPr>
          <w:szCs w:val="2"/>
        </w:rPr>
      </w:pPr>
    </w:p>
    <w:p w:rsidR="00A3281C" w:rsidRDefault="00A3281C" w:rsidP="00985558">
      <w:pPr>
        <w:pStyle w:val="BodyText"/>
        <w:tabs>
          <w:tab w:val="left" w:pos="1418"/>
          <w:tab w:val="left" w:pos="3828"/>
          <w:tab w:val="left" w:pos="5245"/>
          <w:tab w:val="left" w:pos="6521"/>
          <w:tab w:val="left" w:pos="7797"/>
        </w:tabs>
        <w:spacing w:before="0" w:after="0" w:line="240" w:lineRule="auto"/>
        <w:rPr>
          <w:szCs w:val="2"/>
        </w:rPr>
      </w:pPr>
      <w:r w:rsidRPr="00FF7CD4">
        <w:rPr>
          <w:b/>
          <w:color w:val="FF0000"/>
          <w:szCs w:val="2"/>
        </w:rPr>
        <w:t>Documents:</w:t>
      </w:r>
      <w:r w:rsidR="00FF7CD4">
        <w:rPr>
          <w:b/>
          <w:szCs w:val="2"/>
        </w:rPr>
        <w:tab/>
      </w:r>
      <w:sdt>
        <w:sdtPr>
          <w:rPr>
            <w:b/>
            <w:color w:val="FF0000"/>
            <w:sz w:val="22"/>
          </w:rPr>
          <w:id w:val="19058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7CD4">
            <w:rPr>
              <w:rFonts w:ascii="MS Gothic" w:eastAsia="MS Gothic" w:hAnsi="MS Gothic" w:hint="eastAsia"/>
              <w:b/>
              <w:color w:val="FF0000"/>
              <w:sz w:val="22"/>
            </w:rPr>
            <w:t>☐</w:t>
          </w:r>
        </w:sdtContent>
      </w:sdt>
      <w:r w:rsidRPr="00FF7CD4">
        <w:rPr>
          <w:color w:val="FF0000"/>
          <w:szCs w:val="2"/>
        </w:rPr>
        <w:t xml:space="preserve"> </w:t>
      </w:r>
      <w:r w:rsidRPr="00985558">
        <w:rPr>
          <w:color w:val="FF0000"/>
          <w:szCs w:val="2"/>
        </w:rPr>
        <w:t>Bank statement/image</w:t>
      </w:r>
      <w:r w:rsidRPr="00985558">
        <w:rPr>
          <w:color w:val="FF0000"/>
          <w:szCs w:val="2"/>
        </w:rPr>
        <w:tab/>
      </w:r>
      <w:sdt>
        <w:sdtPr>
          <w:rPr>
            <w:b/>
            <w:color w:val="FF0000"/>
            <w:sz w:val="22"/>
          </w:rPr>
          <w:id w:val="-207819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5558">
            <w:rPr>
              <w:rFonts w:ascii="MS Gothic" w:eastAsia="MS Gothic" w:hAnsi="MS Gothic" w:hint="eastAsia"/>
              <w:b/>
              <w:color w:val="FF0000"/>
              <w:sz w:val="22"/>
            </w:rPr>
            <w:t>☐</w:t>
          </w:r>
        </w:sdtContent>
      </w:sdt>
      <w:r w:rsidRPr="00985558">
        <w:rPr>
          <w:color w:val="FF0000"/>
          <w:szCs w:val="2"/>
        </w:rPr>
        <w:t xml:space="preserve"> Photo ID</w:t>
      </w:r>
      <w:r>
        <w:rPr>
          <w:szCs w:val="2"/>
        </w:rPr>
        <w:tab/>
      </w:r>
      <w:sdt>
        <w:sdtPr>
          <w:rPr>
            <w:sz w:val="22"/>
          </w:rPr>
          <w:id w:val="-184539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KS2</w:t>
      </w:r>
      <w:r>
        <w:rPr>
          <w:szCs w:val="2"/>
        </w:rPr>
        <w:tab/>
      </w:r>
      <w:sdt>
        <w:sdtPr>
          <w:rPr>
            <w:sz w:val="22"/>
          </w:rPr>
          <w:id w:val="-152616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IR330</w:t>
      </w:r>
      <w:r>
        <w:rPr>
          <w:szCs w:val="2"/>
        </w:rPr>
        <w:tab/>
      </w:r>
      <w:sdt>
        <w:sdtPr>
          <w:rPr>
            <w:sz w:val="22"/>
          </w:rPr>
          <w:id w:val="-32382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Cs w:val="2"/>
        </w:rPr>
        <w:t xml:space="preserve"> Marriage Certificate</w:t>
      </w:r>
    </w:p>
    <w:p w:rsidR="00A3281C" w:rsidRPr="00FF7CD4" w:rsidRDefault="00FF7CD4" w:rsidP="00985558">
      <w:pPr>
        <w:pStyle w:val="BodyText"/>
        <w:tabs>
          <w:tab w:val="center" w:pos="5670"/>
          <w:tab w:val="center" w:pos="6946"/>
          <w:tab w:val="center" w:pos="8931"/>
        </w:tabs>
        <w:spacing w:before="0" w:after="0" w:line="240" w:lineRule="auto"/>
        <w:rPr>
          <w:sz w:val="18"/>
          <w:szCs w:val="2"/>
        </w:rPr>
      </w:pPr>
      <w:r w:rsidRPr="00FF7CD4">
        <w:rPr>
          <w:b/>
          <w:color w:val="FF0000"/>
          <w:szCs w:val="2"/>
        </w:rPr>
        <w:t>Attached</w:t>
      </w:r>
      <w:r w:rsidRPr="00FF7CD4">
        <w:rPr>
          <w:sz w:val="18"/>
          <w:szCs w:val="2"/>
        </w:rPr>
        <w:tab/>
      </w:r>
      <w:r w:rsidRPr="00FF7CD4">
        <w:rPr>
          <w:sz w:val="18"/>
          <w:szCs w:val="2"/>
        </w:rPr>
        <w:t>(if applicable)</w:t>
      </w:r>
      <w:r w:rsidRPr="00FF7CD4">
        <w:rPr>
          <w:sz w:val="18"/>
          <w:szCs w:val="2"/>
        </w:rPr>
        <w:tab/>
      </w:r>
      <w:r w:rsidRPr="00FF7CD4">
        <w:rPr>
          <w:sz w:val="18"/>
          <w:szCs w:val="2"/>
        </w:rPr>
        <w:t>(if applicable)</w:t>
      </w:r>
      <w:r w:rsidRPr="00FF7CD4">
        <w:rPr>
          <w:sz w:val="18"/>
          <w:szCs w:val="2"/>
        </w:rPr>
        <w:tab/>
      </w:r>
      <w:r w:rsidR="00A3281C" w:rsidRPr="00FF7CD4">
        <w:rPr>
          <w:sz w:val="18"/>
          <w:szCs w:val="2"/>
        </w:rPr>
        <w:t>(if applicable)</w:t>
      </w:r>
    </w:p>
    <w:sectPr w:rsidR="00A3281C" w:rsidRPr="00FF7CD4" w:rsidSect="00FF7CD4">
      <w:headerReference w:type="default" r:id="rId15"/>
      <w:footerReference w:type="default" r:id="rId16"/>
      <w:headerReference w:type="first" r:id="rId17"/>
      <w:pgSz w:w="11907" w:h="16839" w:code="9"/>
      <w:pgMar w:top="1818" w:right="964" w:bottom="851" w:left="964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6D" w:rsidRDefault="00DE506D">
      <w:r>
        <w:separator/>
      </w:r>
    </w:p>
  </w:endnote>
  <w:endnote w:type="continuationSeparator" w:id="0">
    <w:p w:rsidR="00DE506D" w:rsidRDefault="00D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0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EA" w:rsidRDefault="003D2EA6" w:rsidP="008E166C">
        <w:pPr>
          <w:pStyle w:val="Footer"/>
        </w:pPr>
        <w:r w:rsidRPr="00081295">
          <w:fldChar w:fldCharType="begin"/>
        </w:r>
        <w:r w:rsidRPr="00081295">
          <w:instrText xml:space="preserve"> PAGE   \* MERGEFORMAT </w:instrText>
        </w:r>
        <w:r w:rsidRPr="00081295">
          <w:fldChar w:fldCharType="separate"/>
        </w:r>
        <w:r w:rsidR="00FF7CD4">
          <w:rPr>
            <w:noProof/>
          </w:rPr>
          <w:t>2</w:t>
        </w:r>
        <w:r w:rsidRPr="0008129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6D" w:rsidRDefault="00DE506D">
      <w:r>
        <w:separator/>
      </w:r>
    </w:p>
  </w:footnote>
  <w:footnote w:type="continuationSeparator" w:id="0">
    <w:p w:rsidR="00DE506D" w:rsidRDefault="00DE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FB" w:rsidRDefault="00B22792" w:rsidP="0008129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4CE39172" wp14:editId="514FA552">
          <wp:simplePos x="0" y="0"/>
          <wp:positionH relativeFrom="page">
            <wp:posOffset>5400675</wp:posOffset>
          </wp:positionH>
          <wp:positionV relativeFrom="page">
            <wp:posOffset>935990</wp:posOffset>
          </wp:positionV>
          <wp:extent cx="1440000" cy="352800"/>
          <wp:effectExtent l="0" t="0" r="8255" b="952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care-Group_Logo-Wid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92" w:rsidRDefault="00B22792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60BA2" wp14:editId="6C7945AD">
              <wp:simplePos x="0" y="0"/>
              <wp:positionH relativeFrom="column">
                <wp:posOffset>2448560</wp:posOffset>
              </wp:positionH>
              <wp:positionV relativeFrom="paragraph">
                <wp:posOffset>403860</wp:posOffset>
              </wp:positionV>
              <wp:extent cx="3672000" cy="9403200"/>
              <wp:effectExtent l="0" t="0" r="5080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0" cy="9403200"/>
                        <a:chOff x="0" y="0"/>
                        <a:chExt cx="3671570" cy="9402445"/>
                      </a:xfrm>
                    </wpg:grpSpPr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201150"/>
                          <a:ext cx="3671570" cy="201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57400" y="0"/>
                          <a:ext cx="143954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92.8pt;margin-top:31.8pt;width:289.15pt;height:740.4pt;z-index:251659264;mso-width-relative:margin;mso-height-relative:margin" coordsize="36715,940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EIAAAAAUmdodGxvbmcAAAS3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ThCSU0EDAAAAAAFnAAAAAEAAACgAAAA&#10;CQAAAeAAABDgAAAFgAAYAAH/2P/tAAxBZG9iZV9DTQAB/+4ADkFkb2JlAGSAAAAAAf/bAIQADAgI&#10;CAkIDAkJDBELCgsRFQ8MDA8VGBMTFRMTGBEMDAwMDAwRDAwMDAwMDAwMDAwMDAwMDAwMDAwMDAwM&#10;DAwMDAENCwsNDg0QDg4QFA4ODhQUDg4ODhQRDAwMDAwREQwMDAwMDBEMDAwMDAwMDAwMDAwMDAwM&#10;DAwMDAwMDAwMDAwM/8AAEQgAC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EmAAAAAFJnaHRsb25nAAAEr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CW8A&#10;AAABAAAAnwAAACcAAAHgAABJIAAACVMAGAAB/9j/7QAMQWRvYmVfQ00AAf/uAA5BZG9iZQBkgAAA&#10;AAH/2wCEAAwICAgJCAwJCQwRCwoLERUPDAwPFRgTExUTExgRDAwMDAwMEQwMDAwMDAwMDAwMDAwM&#10;DAwMDAwMDAwMDAwMDAwBDQsLDQ4NEA4OEBQODg4UFA4ODg4UEQwMDAwMEREMDAwMDAwRDAwMDAwM&#10;DAwMDAwMDAwMDAwMDAwMDAwMDAwMDP/AABEIACcAn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QAAAAAAf/bAIQABgQEBAUEBgUFBgkGBQYJCwgGBggLDAoKCwoKDBAMDAwM&#10;DAwQDAwMDAwMDAwMDAwMDAwMDAwMDAwMDAwMDAwMDAEHBwcNDA0YEBAYFA4ODhQUDg4ODhQRDAwM&#10;DAwREQwMDAwMDBEMDAwMDAwMDAwMDAwMDAwMDAwMDAwMDAwMDAwM/8AAEQgBJgSvAwERAAIRAQMR&#10;Af/dAAQAlv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Q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R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S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T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U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//V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Un8w+bND0CHnqFwBKRWO2T4pX+S/8bNxXMjT6WeU+kf538Lga7tPDpReQ7/zP45PNdQ/O&#10;nXJJz9Qs7eC3B+EShpHI9yGRf+FzdY+x4Aeokl4/P7WZjL93GEY/0rnL/ep15b/OKzuZFt9chFm7&#10;bLdRcmir/lKeTp86vmNqOyJR3xni/o/xOx0HtVCZ4c48M/z4/R/xUf8AZPRYLiC4hSaCRZYZBySR&#10;CGVh4gjY5p5RINHm9ZCcZASieKJX4GTsVdirsVdirsVdirsVdirsVdirsVdirsVf/9b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WzQxTRNFMiyROOL&#10;xuAysD2IOxxIZRkYmwaLF5vyv8jyzmZtNCkmpRJZUQ/7FWAH+xyk6eHc7WPburArj/2Mf1Mh07TN&#10;P022W1sLdLa3XcRxqFFfE+J9zlsYgCg63NnnllxTJlLzROFqdiqVan5W0LU5PVu7VWmPWVCUY/Mq&#10;Ry/2WYubRYshuQ3a54oy5hdpflnQ9Mf1LO1VJf8AfrEu/wBBYmn+xxw6PFi3iN1hijHkEzzKbHYq&#10;7FXYq7FXYq7FXYq7FXYq7FXYq7FX/9X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b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D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L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P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top:92011;width:36715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AWO/AAAA2wAAAA8AAABkcnMvZG93bnJldi54bWxET82KwjAQvgu+QxjBm6ZVWaQaRQRR8LBu&#10;uw8w24xttZmUJtr69puD4PHj+19ve1OLJ7WusqwgnkYgiHOrKy4U/GaHyRKE88gaa8uk4EUOtpvh&#10;YI2Jth3/0DP1hQgh7BJUUHrfJFK6vCSDbmob4sBdbWvQB9gWUrfYhXBTy1kUfUmDFYeGEhval5Tf&#10;04dRcMvOfe4X8ZKLLP27dPZ6dPG3UuNRv1uB8NT7j/jtPmkF87A+fAk/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tAFjvwAAANsAAAAPAAAAAAAAAAAAAAAAAJ8CAABk&#10;cnMvZG93bnJldi54bWxQSwUGAAAAAAQABAD3AAAAiwMAAAAA&#10;">
                <v:imagedata r:id="rId3" o:title=""/>
                <v:path arrowok="t"/>
              </v:shape>
              <v:shape id="Picture 31" o:spid="_x0000_s1028" type="#_x0000_t75" style="position:absolute;left:20574;width:14395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tfXCAAAA2wAAAA8AAABkcnMvZG93bnJldi54bWxEj0FrwkAUhO+C/2F5Qm+6SUOLRFfRUsFr&#10;UhGPj+wziWbfhuzWbP+9Wyj0OMzMN8x6G0wnHjS41rKCdJGAIK6sbrlWcPo6zJcgnEfW2FkmBT/k&#10;YLuZTtaYaztyQY/S1yJC2OWooPG+z6V0VUMG3cL2xNG72sGgj3KopR5wjHDTydckeZcGW44LDfb0&#10;0VB1L7+NgmW43oow0ts521/szY7ufPh0Sr3Mwm4FwlPw/+G/9lEryFL4/RJ/gN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SrX1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5.9pt" o:bullet="t">
        <v:imagedata r:id="rId1" o:title="Leaf Bullet"/>
      </v:shape>
    </w:pict>
  </w:numPicBullet>
  <w:numPicBullet w:numPicBulletId="1">
    <w:pict>
      <v:shape id="_x0000_i1047" type="#_x0000_t75" style="width:35.15pt;height:45.2pt" o:bullet="t">
        <v:imagedata r:id="rId2" o:title="City Care leaf bullet"/>
      </v:shape>
    </w:pict>
  </w:numPicBullet>
  <w:abstractNum w:abstractNumId="0">
    <w:nsid w:val="FFFFFF89"/>
    <w:multiLevelType w:val="singleLevel"/>
    <w:tmpl w:val="43E2B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4E05"/>
    <w:multiLevelType w:val="multilevel"/>
    <w:tmpl w:val="1A8816D8"/>
    <w:lvl w:ilvl="0">
      <w:start w:val="1"/>
      <w:numFmt w:val="decimal"/>
      <w:lvlRestart w:val="0"/>
      <w:pStyle w:val="ListNumber"/>
      <w:lvlText w:val="%1."/>
      <w:lvlJc w:val="left"/>
      <w:pPr>
        <w:ind w:left="567" w:hanging="567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1">
      <w:start w:val="1"/>
      <w:numFmt w:val="decimal"/>
      <w:pStyle w:val="ListNumber2"/>
      <w:lvlText w:val="%1.%2"/>
      <w:lvlJc w:val="left"/>
      <w:pPr>
        <w:ind w:left="1134" w:hanging="567"/>
      </w:pPr>
      <w:rPr>
        <w:rFonts w:ascii="Arial" w:hAnsi="Arial" w:cs="Arial" w:hint="default"/>
        <w:b w:val="0"/>
        <w:i w:val="0"/>
        <w:color w:val="auto"/>
        <w:sz w:val="20"/>
        <w:szCs w:val="22"/>
      </w:rPr>
    </w:lvl>
    <w:lvl w:ilvl="2">
      <w:start w:val="1"/>
      <w:numFmt w:val="decimal"/>
      <w:pStyle w:val="ListNumber3"/>
      <w:lvlText w:val="%1.%2.%3"/>
      <w:lvlJc w:val="left"/>
      <w:pPr>
        <w:ind w:left="1843" w:hanging="709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3175"/>
        </w:tabs>
        <w:ind w:left="3175" w:hanging="907"/>
      </w:pPr>
      <w:rPr>
        <w:rFonts w:ascii="Arial" w:hAnsi="Arial" w:cs="Arial" w:hint="default"/>
        <w:b w:val="0"/>
        <w:i w:val="0"/>
        <w:color w:val="auto"/>
        <w:sz w:val="19"/>
        <w:szCs w:val="22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4366"/>
        </w:tabs>
        <w:ind w:left="4366" w:hanging="1191"/>
      </w:pPr>
      <w:rPr>
        <w:rFonts w:ascii="Arial" w:hAnsi="Arial" w:hint="default"/>
        <w:b w:val="0"/>
        <w:i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876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5438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6158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878" w:hanging="720"/>
      </w:pPr>
      <w:rPr>
        <w:rFonts w:ascii="Arial Narrow" w:hAnsi="Arial Narrow" w:hint="default"/>
        <w:sz w:val="22"/>
      </w:rPr>
    </w:lvl>
  </w:abstractNum>
  <w:abstractNum w:abstractNumId="2">
    <w:nsid w:val="083F0241"/>
    <w:multiLevelType w:val="hybridMultilevel"/>
    <w:tmpl w:val="2BBC1A04"/>
    <w:lvl w:ilvl="0" w:tplc="B8947572">
      <w:start w:val="1"/>
      <w:numFmt w:val="bullet"/>
      <w:pStyle w:val="ListBullet4"/>
      <w:lvlText w:val=""/>
      <w:lvlPicBulletId w:val="1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">
    <w:nsid w:val="0BA724E8"/>
    <w:multiLevelType w:val="multilevel"/>
    <w:tmpl w:val="DE36665C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39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56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3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907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191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876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5438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6158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878" w:hanging="720"/>
      </w:pPr>
      <w:rPr>
        <w:rFonts w:ascii="Arial Narrow" w:hAnsi="Arial Narrow" w:hint="default"/>
        <w:sz w:val="22"/>
      </w:rPr>
    </w:lvl>
  </w:abstractNum>
  <w:abstractNum w:abstractNumId="4">
    <w:nsid w:val="0D1C2CFB"/>
    <w:multiLevelType w:val="hybridMultilevel"/>
    <w:tmpl w:val="ECCA9B48"/>
    <w:lvl w:ilvl="0" w:tplc="81482048">
      <w:start w:val="1"/>
      <w:numFmt w:val="decimal"/>
      <w:pStyle w:val="TableTextNumbering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2DA"/>
    <w:multiLevelType w:val="hybridMultilevel"/>
    <w:tmpl w:val="1CAA16DE"/>
    <w:lvl w:ilvl="0" w:tplc="D95C1AC2">
      <w:start w:val="1"/>
      <w:numFmt w:val="bullet"/>
      <w:lvlText w:val=""/>
      <w:lvlPicBulletId w:val="1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17EB4228"/>
    <w:multiLevelType w:val="multilevel"/>
    <w:tmpl w:val="EDF46CA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361"/>
        </w:tabs>
        <w:ind w:left="1134" w:hanging="56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58"/>
        </w:tabs>
        <w:ind w:left="1701" w:hanging="56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5">
      <w:start w:val="1"/>
      <w:numFmt w:val="none"/>
      <w:lvlText w:val="%1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none"/>
      <w:lvlText w:val="%1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none"/>
      <w:lvlText w:val="%1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7">
    <w:nsid w:val="30185558"/>
    <w:multiLevelType w:val="hybridMultilevel"/>
    <w:tmpl w:val="A0AC69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D72D7"/>
    <w:multiLevelType w:val="multilevel"/>
    <w:tmpl w:val="4306A5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  <w:u w:color="1E154B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9">
    <w:nsid w:val="4C43754F"/>
    <w:multiLevelType w:val="hybridMultilevel"/>
    <w:tmpl w:val="A824E2EA"/>
    <w:lvl w:ilvl="0" w:tplc="81E0E6B0">
      <w:start w:val="1"/>
      <w:numFmt w:val="bullet"/>
      <w:pStyle w:val="TableText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1E154B"/>
      </w:rPr>
    </w:lvl>
    <w:lvl w:ilvl="1" w:tplc="0C9E6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E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C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4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B6B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A0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D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A5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13457"/>
    <w:multiLevelType w:val="hybridMultilevel"/>
    <w:tmpl w:val="8FB2417A"/>
    <w:lvl w:ilvl="0" w:tplc="84A299E8">
      <w:start w:val="1"/>
      <w:numFmt w:val="bullet"/>
      <w:lvlText w:val=""/>
      <w:lvlPicBulletId w:val="1"/>
      <w:lvlJc w:val="left"/>
      <w:pPr>
        <w:ind w:left="208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1">
    <w:nsid w:val="66300B0B"/>
    <w:multiLevelType w:val="hybridMultilevel"/>
    <w:tmpl w:val="F192F6A8"/>
    <w:lvl w:ilvl="0" w:tplc="144299F6">
      <w:start w:val="1"/>
      <w:numFmt w:val="bullet"/>
      <w:pStyle w:val="ListParagraph"/>
      <w:lvlText w:val=""/>
      <w:lvlPicBulletId w:val="0"/>
      <w:lvlJc w:val="left"/>
      <w:pPr>
        <w:tabs>
          <w:tab w:val="num" w:pos="964"/>
        </w:tabs>
        <w:ind w:left="964" w:hanging="24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113DF"/>
    <w:multiLevelType w:val="hybridMultilevel"/>
    <w:tmpl w:val="4DD8BF3C"/>
    <w:lvl w:ilvl="0" w:tplc="13DAE6F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  <w:color w:val="009B3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A329E"/>
    <w:multiLevelType w:val="hybridMultilevel"/>
    <w:tmpl w:val="3DCE9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5"/>
  </w:num>
  <w:num w:numId="24">
    <w:abstractNumId w:val="10"/>
  </w:num>
  <w:num w:numId="25">
    <w:abstractNumId w:val="2"/>
  </w:num>
  <w:num w:numId="26">
    <w:abstractNumId w:val="4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92"/>
    <w:rsid w:val="00003526"/>
    <w:rsid w:val="0000542A"/>
    <w:rsid w:val="00007B77"/>
    <w:rsid w:val="000133EF"/>
    <w:rsid w:val="00013A61"/>
    <w:rsid w:val="00014C6B"/>
    <w:rsid w:val="00015C07"/>
    <w:rsid w:val="00016E90"/>
    <w:rsid w:val="00020FF6"/>
    <w:rsid w:val="0002456F"/>
    <w:rsid w:val="0002766D"/>
    <w:rsid w:val="000347D2"/>
    <w:rsid w:val="00034E3B"/>
    <w:rsid w:val="00040CF1"/>
    <w:rsid w:val="0004138A"/>
    <w:rsid w:val="000444DC"/>
    <w:rsid w:val="00065967"/>
    <w:rsid w:val="00066ABF"/>
    <w:rsid w:val="00071CAD"/>
    <w:rsid w:val="000724D3"/>
    <w:rsid w:val="0007784C"/>
    <w:rsid w:val="000778BB"/>
    <w:rsid w:val="00081295"/>
    <w:rsid w:val="00083D1C"/>
    <w:rsid w:val="00087CF0"/>
    <w:rsid w:val="00090209"/>
    <w:rsid w:val="000966DA"/>
    <w:rsid w:val="000979ED"/>
    <w:rsid w:val="000A5878"/>
    <w:rsid w:val="000A60F0"/>
    <w:rsid w:val="000B0924"/>
    <w:rsid w:val="000B7330"/>
    <w:rsid w:val="000C1EA5"/>
    <w:rsid w:val="000D0A4C"/>
    <w:rsid w:val="000E2557"/>
    <w:rsid w:val="000E5530"/>
    <w:rsid w:val="000F4A7F"/>
    <w:rsid w:val="000F60FA"/>
    <w:rsid w:val="00101BC1"/>
    <w:rsid w:val="00101FC1"/>
    <w:rsid w:val="00102E0B"/>
    <w:rsid w:val="00116875"/>
    <w:rsid w:val="00120518"/>
    <w:rsid w:val="00125A67"/>
    <w:rsid w:val="001323CB"/>
    <w:rsid w:val="00133EA2"/>
    <w:rsid w:val="00142790"/>
    <w:rsid w:val="00143C7D"/>
    <w:rsid w:val="00145777"/>
    <w:rsid w:val="00145FFC"/>
    <w:rsid w:val="00146462"/>
    <w:rsid w:val="00147C6E"/>
    <w:rsid w:val="001529BB"/>
    <w:rsid w:val="00152B8C"/>
    <w:rsid w:val="00160BFE"/>
    <w:rsid w:val="00166F42"/>
    <w:rsid w:val="00171D09"/>
    <w:rsid w:val="001733BF"/>
    <w:rsid w:val="0017413D"/>
    <w:rsid w:val="001761C8"/>
    <w:rsid w:val="00176862"/>
    <w:rsid w:val="00177422"/>
    <w:rsid w:val="00180245"/>
    <w:rsid w:val="00184F0A"/>
    <w:rsid w:val="001857DF"/>
    <w:rsid w:val="00191382"/>
    <w:rsid w:val="001924B3"/>
    <w:rsid w:val="0019447C"/>
    <w:rsid w:val="001A0394"/>
    <w:rsid w:val="001A2B84"/>
    <w:rsid w:val="001C212B"/>
    <w:rsid w:val="001C2328"/>
    <w:rsid w:val="001D1CD7"/>
    <w:rsid w:val="001E1479"/>
    <w:rsid w:val="001F467F"/>
    <w:rsid w:val="001F4D2C"/>
    <w:rsid w:val="001F529D"/>
    <w:rsid w:val="001F7C7A"/>
    <w:rsid w:val="00201F84"/>
    <w:rsid w:val="00214075"/>
    <w:rsid w:val="002141BE"/>
    <w:rsid w:val="00223C34"/>
    <w:rsid w:val="00230BA6"/>
    <w:rsid w:val="0023653B"/>
    <w:rsid w:val="00242323"/>
    <w:rsid w:val="0024637D"/>
    <w:rsid w:val="00246CD8"/>
    <w:rsid w:val="002651E7"/>
    <w:rsid w:val="002745D9"/>
    <w:rsid w:val="00274CD1"/>
    <w:rsid w:val="00283759"/>
    <w:rsid w:val="0029303A"/>
    <w:rsid w:val="0029481E"/>
    <w:rsid w:val="002A0366"/>
    <w:rsid w:val="002A243E"/>
    <w:rsid w:val="002A4A65"/>
    <w:rsid w:val="002B7C4C"/>
    <w:rsid w:val="002D38E1"/>
    <w:rsid w:val="002E24B3"/>
    <w:rsid w:val="002E46D9"/>
    <w:rsid w:val="002F16D7"/>
    <w:rsid w:val="002F1B45"/>
    <w:rsid w:val="002F6475"/>
    <w:rsid w:val="003015B5"/>
    <w:rsid w:val="00301FAC"/>
    <w:rsid w:val="00305B95"/>
    <w:rsid w:val="0031385A"/>
    <w:rsid w:val="00315102"/>
    <w:rsid w:val="00316A78"/>
    <w:rsid w:val="003229FD"/>
    <w:rsid w:val="00336AD9"/>
    <w:rsid w:val="00345C38"/>
    <w:rsid w:val="003472A5"/>
    <w:rsid w:val="0037435D"/>
    <w:rsid w:val="00375AFC"/>
    <w:rsid w:val="0038137A"/>
    <w:rsid w:val="003908D7"/>
    <w:rsid w:val="003920EA"/>
    <w:rsid w:val="00394C5F"/>
    <w:rsid w:val="003A18F9"/>
    <w:rsid w:val="003A4117"/>
    <w:rsid w:val="003A5740"/>
    <w:rsid w:val="003A5A23"/>
    <w:rsid w:val="003B17A5"/>
    <w:rsid w:val="003B21C8"/>
    <w:rsid w:val="003C1BCC"/>
    <w:rsid w:val="003C3561"/>
    <w:rsid w:val="003D2EA6"/>
    <w:rsid w:val="003E11A1"/>
    <w:rsid w:val="003E4AE6"/>
    <w:rsid w:val="003F3942"/>
    <w:rsid w:val="00402946"/>
    <w:rsid w:val="00404F08"/>
    <w:rsid w:val="004066C6"/>
    <w:rsid w:val="00411B91"/>
    <w:rsid w:val="004136EB"/>
    <w:rsid w:val="004141E6"/>
    <w:rsid w:val="004143DB"/>
    <w:rsid w:val="00415D96"/>
    <w:rsid w:val="0042630F"/>
    <w:rsid w:val="004273CF"/>
    <w:rsid w:val="00432578"/>
    <w:rsid w:val="00433ED4"/>
    <w:rsid w:val="0043779E"/>
    <w:rsid w:val="00442A8A"/>
    <w:rsid w:val="00443C74"/>
    <w:rsid w:val="004448E9"/>
    <w:rsid w:val="00446987"/>
    <w:rsid w:val="004474DA"/>
    <w:rsid w:val="004533CD"/>
    <w:rsid w:val="00465DEA"/>
    <w:rsid w:val="00470C81"/>
    <w:rsid w:val="00476219"/>
    <w:rsid w:val="0048439F"/>
    <w:rsid w:val="0049303F"/>
    <w:rsid w:val="004952CD"/>
    <w:rsid w:val="00497A8C"/>
    <w:rsid w:val="004A1959"/>
    <w:rsid w:val="004B2399"/>
    <w:rsid w:val="004B73CE"/>
    <w:rsid w:val="004C2300"/>
    <w:rsid w:val="004C5400"/>
    <w:rsid w:val="004C7B75"/>
    <w:rsid w:val="004E17FB"/>
    <w:rsid w:val="004E1F95"/>
    <w:rsid w:val="004E2D56"/>
    <w:rsid w:val="004E39B4"/>
    <w:rsid w:val="004E4846"/>
    <w:rsid w:val="004F2133"/>
    <w:rsid w:val="004F24E9"/>
    <w:rsid w:val="004F263D"/>
    <w:rsid w:val="004F29CF"/>
    <w:rsid w:val="005001EF"/>
    <w:rsid w:val="0050134D"/>
    <w:rsid w:val="00503A69"/>
    <w:rsid w:val="00505B4A"/>
    <w:rsid w:val="00513021"/>
    <w:rsid w:val="005208D5"/>
    <w:rsid w:val="005246F7"/>
    <w:rsid w:val="00526E99"/>
    <w:rsid w:val="00533EF8"/>
    <w:rsid w:val="005373F7"/>
    <w:rsid w:val="00541309"/>
    <w:rsid w:val="00541A42"/>
    <w:rsid w:val="00541BF2"/>
    <w:rsid w:val="00544BE8"/>
    <w:rsid w:val="005460AE"/>
    <w:rsid w:val="005535FC"/>
    <w:rsid w:val="00555EC1"/>
    <w:rsid w:val="005615BB"/>
    <w:rsid w:val="00574AA2"/>
    <w:rsid w:val="00582033"/>
    <w:rsid w:val="005827E7"/>
    <w:rsid w:val="0058310E"/>
    <w:rsid w:val="00584ED0"/>
    <w:rsid w:val="00586972"/>
    <w:rsid w:val="00590095"/>
    <w:rsid w:val="00591131"/>
    <w:rsid w:val="00591E89"/>
    <w:rsid w:val="0059230C"/>
    <w:rsid w:val="00597224"/>
    <w:rsid w:val="00597BD0"/>
    <w:rsid w:val="005A330F"/>
    <w:rsid w:val="005B05C2"/>
    <w:rsid w:val="005B425D"/>
    <w:rsid w:val="005B4485"/>
    <w:rsid w:val="005B582E"/>
    <w:rsid w:val="005B6512"/>
    <w:rsid w:val="005C06AD"/>
    <w:rsid w:val="005C1874"/>
    <w:rsid w:val="005C1C7F"/>
    <w:rsid w:val="005C218C"/>
    <w:rsid w:val="005D4E8A"/>
    <w:rsid w:val="005E03A3"/>
    <w:rsid w:val="005F3130"/>
    <w:rsid w:val="00601671"/>
    <w:rsid w:val="00602938"/>
    <w:rsid w:val="00604850"/>
    <w:rsid w:val="00621B92"/>
    <w:rsid w:val="00635F75"/>
    <w:rsid w:val="00640544"/>
    <w:rsid w:val="0064187D"/>
    <w:rsid w:val="00642BE6"/>
    <w:rsid w:val="0064527C"/>
    <w:rsid w:val="00660092"/>
    <w:rsid w:val="00660763"/>
    <w:rsid w:val="0066180A"/>
    <w:rsid w:val="006626B9"/>
    <w:rsid w:val="00662BD0"/>
    <w:rsid w:val="00662ED5"/>
    <w:rsid w:val="00664F34"/>
    <w:rsid w:val="00665EB7"/>
    <w:rsid w:val="00666EAA"/>
    <w:rsid w:val="00667FD2"/>
    <w:rsid w:val="006754C9"/>
    <w:rsid w:val="00676A05"/>
    <w:rsid w:val="00677AC4"/>
    <w:rsid w:val="00680424"/>
    <w:rsid w:val="006855DF"/>
    <w:rsid w:val="0069331A"/>
    <w:rsid w:val="006949F2"/>
    <w:rsid w:val="006A0B09"/>
    <w:rsid w:val="006A14CD"/>
    <w:rsid w:val="006A41CE"/>
    <w:rsid w:val="006A627E"/>
    <w:rsid w:val="006B35E4"/>
    <w:rsid w:val="006B7B0E"/>
    <w:rsid w:val="006B7D19"/>
    <w:rsid w:val="006C704A"/>
    <w:rsid w:val="006D113C"/>
    <w:rsid w:val="006D24A1"/>
    <w:rsid w:val="006D32CE"/>
    <w:rsid w:val="006D4127"/>
    <w:rsid w:val="006E01F5"/>
    <w:rsid w:val="006E2887"/>
    <w:rsid w:val="006E2FC1"/>
    <w:rsid w:val="006F125F"/>
    <w:rsid w:val="006F1EF6"/>
    <w:rsid w:val="006F374D"/>
    <w:rsid w:val="00701426"/>
    <w:rsid w:val="0070380B"/>
    <w:rsid w:val="00703EFF"/>
    <w:rsid w:val="007049B6"/>
    <w:rsid w:val="0070505C"/>
    <w:rsid w:val="007074A6"/>
    <w:rsid w:val="007135AC"/>
    <w:rsid w:val="00716C27"/>
    <w:rsid w:val="00724F8E"/>
    <w:rsid w:val="007255A5"/>
    <w:rsid w:val="0072638E"/>
    <w:rsid w:val="00730E9B"/>
    <w:rsid w:val="00732720"/>
    <w:rsid w:val="0073373E"/>
    <w:rsid w:val="0073643C"/>
    <w:rsid w:val="00737C0D"/>
    <w:rsid w:val="00737EA7"/>
    <w:rsid w:val="00751C71"/>
    <w:rsid w:val="00760431"/>
    <w:rsid w:val="00760C69"/>
    <w:rsid w:val="0076689A"/>
    <w:rsid w:val="00766CFE"/>
    <w:rsid w:val="007671B0"/>
    <w:rsid w:val="00767EDD"/>
    <w:rsid w:val="007717B8"/>
    <w:rsid w:val="0078160C"/>
    <w:rsid w:val="00782109"/>
    <w:rsid w:val="00790632"/>
    <w:rsid w:val="00792E64"/>
    <w:rsid w:val="007949EA"/>
    <w:rsid w:val="00796E78"/>
    <w:rsid w:val="007A001D"/>
    <w:rsid w:val="007A086C"/>
    <w:rsid w:val="007A5F98"/>
    <w:rsid w:val="007A6EC4"/>
    <w:rsid w:val="007B2015"/>
    <w:rsid w:val="007B5831"/>
    <w:rsid w:val="007C1B9A"/>
    <w:rsid w:val="007C2AF3"/>
    <w:rsid w:val="007C42BE"/>
    <w:rsid w:val="007D0FBB"/>
    <w:rsid w:val="007E2D19"/>
    <w:rsid w:val="007F57C8"/>
    <w:rsid w:val="00803CFA"/>
    <w:rsid w:val="00805100"/>
    <w:rsid w:val="0081637C"/>
    <w:rsid w:val="00816F60"/>
    <w:rsid w:val="00832CCD"/>
    <w:rsid w:val="00834793"/>
    <w:rsid w:val="00836084"/>
    <w:rsid w:val="0083786D"/>
    <w:rsid w:val="00843EF8"/>
    <w:rsid w:val="00846B02"/>
    <w:rsid w:val="008515B8"/>
    <w:rsid w:val="008525B0"/>
    <w:rsid w:val="00856A54"/>
    <w:rsid w:val="008760C9"/>
    <w:rsid w:val="008803AC"/>
    <w:rsid w:val="008812FC"/>
    <w:rsid w:val="008827FA"/>
    <w:rsid w:val="00883A4B"/>
    <w:rsid w:val="0088592C"/>
    <w:rsid w:val="008876AC"/>
    <w:rsid w:val="00893D4A"/>
    <w:rsid w:val="0089567F"/>
    <w:rsid w:val="008A2506"/>
    <w:rsid w:val="008A4878"/>
    <w:rsid w:val="008B2E29"/>
    <w:rsid w:val="008C140D"/>
    <w:rsid w:val="008C7938"/>
    <w:rsid w:val="008D0F60"/>
    <w:rsid w:val="008D28A2"/>
    <w:rsid w:val="008D7988"/>
    <w:rsid w:val="008E0631"/>
    <w:rsid w:val="008E15C2"/>
    <w:rsid w:val="008E166C"/>
    <w:rsid w:val="008E2012"/>
    <w:rsid w:val="008E29BC"/>
    <w:rsid w:val="008E59C2"/>
    <w:rsid w:val="008F58B4"/>
    <w:rsid w:val="009003C9"/>
    <w:rsid w:val="00901F3F"/>
    <w:rsid w:val="00902084"/>
    <w:rsid w:val="00904499"/>
    <w:rsid w:val="0090482D"/>
    <w:rsid w:val="00931437"/>
    <w:rsid w:val="00931AF8"/>
    <w:rsid w:val="00932193"/>
    <w:rsid w:val="0093252A"/>
    <w:rsid w:val="00933E4B"/>
    <w:rsid w:val="00934350"/>
    <w:rsid w:val="00936A95"/>
    <w:rsid w:val="00937EB7"/>
    <w:rsid w:val="009453CB"/>
    <w:rsid w:val="00951AF0"/>
    <w:rsid w:val="0095275A"/>
    <w:rsid w:val="009544CA"/>
    <w:rsid w:val="009548B9"/>
    <w:rsid w:val="009569E7"/>
    <w:rsid w:val="00965749"/>
    <w:rsid w:val="00971B21"/>
    <w:rsid w:val="0097313C"/>
    <w:rsid w:val="009766AE"/>
    <w:rsid w:val="0097694A"/>
    <w:rsid w:val="009836F9"/>
    <w:rsid w:val="00985353"/>
    <w:rsid w:val="00985473"/>
    <w:rsid w:val="00985558"/>
    <w:rsid w:val="00985985"/>
    <w:rsid w:val="00990412"/>
    <w:rsid w:val="0099468C"/>
    <w:rsid w:val="00996EF5"/>
    <w:rsid w:val="009A1160"/>
    <w:rsid w:val="009A33CF"/>
    <w:rsid w:val="009B1BE1"/>
    <w:rsid w:val="009B2621"/>
    <w:rsid w:val="009B4D8C"/>
    <w:rsid w:val="009B6E5F"/>
    <w:rsid w:val="009B74DD"/>
    <w:rsid w:val="009C53EF"/>
    <w:rsid w:val="009C645C"/>
    <w:rsid w:val="009D05A0"/>
    <w:rsid w:val="009D1A47"/>
    <w:rsid w:val="009D41DD"/>
    <w:rsid w:val="009D50BB"/>
    <w:rsid w:val="009E2E69"/>
    <w:rsid w:val="009F0B21"/>
    <w:rsid w:val="009F25C3"/>
    <w:rsid w:val="00A0720E"/>
    <w:rsid w:val="00A10D93"/>
    <w:rsid w:val="00A21308"/>
    <w:rsid w:val="00A24941"/>
    <w:rsid w:val="00A27810"/>
    <w:rsid w:val="00A32356"/>
    <w:rsid w:val="00A3281C"/>
    <w:rsid w:val="00A32977"/>
    <w:rsid w:val="00A42480"/>
    <w:rsid w:val="00A502AA"/>
    <w:rsid w:val="00A5085E"/>
    <w:rsid w:val="00A5121C"/>
    <w:rsid w:val="00A53EA0"/>
    <w:rsid w:val="00A54001"/>
    <w:rsid w:val="00A54167"/>
    <w:rsid w:val="00A54551"/>
    <w:rsid w:val="00A54DA6"/>
    <w:rsid w:val="00A55192"/>
    <w:rsid w:val="00A60AE0"/>
    <w:rsid w:val="00A60E5F"/>
    <w:rsid w:val="00A654AA"/>
    <w:rsid w:val="00A679E3"/>
    <w:rsid w:val="00A704FB"/>
    <w:rsid w:val="00A77213"/>
    <w:rsid w:val="00A81CEA"/>
    <w:rsid w:val="00A9450F"/>
    <w:rsid w:val="00A94A38"/>
    <w:rsid w:val="00AA3684"/>
    <w:rsid w:val="00AA5070"/>
    <w:rsid w:val="00AB2688"/>
    <w:rsid w:val="00AB3BF3"/>
    <w:rsid w:val="00AC1028"/>
    <w:rsid w:val="00AD43D0"/>
    <w:rsid w:val="00AD59A4"/>
    <w:rsid w:val="00AD62F8"/>
    <w:rsid w:val="00AD6876"/>
    <w:rsid w:val="00AD7EA3"/>
    <w:rsid w:val="00AE0F55"/>
    <w:rsid w:val="00AE3CD2"/>
    <w:rsid w:val="00AE3D90"/>
    <w:rsid w:val="00AE631A"/>
    <w:rsid w:val="00AF0CE7"/>
    <w:rsid w:val="00AF45CB"/>
    <w:rsid w:val="00AF6C79"/>
    <w:rsid w:val="00AF7175"/>
    <w:rsid w:val="00AF7CB0"/>
    <w:rsid w:val="00B00FD3"/>
    <w:rsid w:val="00B01EEC"/>
    <w:rsid w:val="00B22792"/>
    <w:rsid w:val="00B2797E"/>
    <w:rsid w:val="00B30660"/>
    <w:rsid w:val="00B31938"/>
    <w:rsid w:val="00B63398"/>
    <w:rsid w:val="00B63E38"/>
    <w:rsid w:val="00B7142F"/>
    <w:rsid w:val="00B76DBB"/>
    <w:rsid w:val="00B76E87"/>
    <w:rsid w:val="00B92935"/>
    <w:rsid w:val="00B9385D"/>
    <w:rsid w:val="00B950B9"/>
    <w:rsid w:val="00BA02B8"/>
    <w:rsid w:val="00BA2777"/>
    <w:rsid w:val="00BA2A69"/>
    <w:rsid w:val="00BA43C5"/>
    <w:rsid w:val="00BA4F3C"/>
    <w:rsid w:val="00BB1041"/>
    <w:rsid w:val="00BB629D"/>
    <w:rsid w:val="00BB7137"/>
    <w:rsid w:val="00BC069E"/>
    <w:rsid w:val="00BC2D07"/>
    <w:rsid w:val="00BD7F82"/>
    <w:rsid w:val="00BE2794"/>
    <w:rsid w:val="00BE33E9"/>
    <w:rsid w:val="00C0237A"/>
    <w:rsid w:val="00C07280"/>
    <w:rsid w:val="00C1197C"/>
    <w:rsid w:val="00C13C30"/>
    <w:rsid w:val="00C17BF5"/>
    <w:rsid w:val="00C26018"/>
    <w:rsid w:val="00C3036F"/>
    <w:rsid w:val="00C3250A"/>
    <w:rsid w:val="00C351B8"/>
    <w:rsid w:val="00C35452"/>
    <w:rsid w:val="00C453FF"/>
    <w:rsid w:val="00C521E2"/>
    <w:rsid w:val="00C53B5B"/>
    <w:rsid w:val="00C55013"/>
    <w:rsid w:val="00C619B9"/>
    <w:rsid w:val="00C74E89"/>
    <w:rsid w:val="00C77659"/>
    <w:rsid w:val="00C80577"/>
    <w:rsid w:val="00C85032"/>
    <w:rsid w:val="00C93015"/>
    <w:rsid w:val="00C93E8D"/>
    <w:rsid w:val="00CA24F0"/>
    <w:rsid w:val="00CA2F1E"/>
    <w:rsid w:val="00CB0596"/>
    <w:rsid w:val="00CB3676"/>
    <w:rsid w:val="00CC1E89"/>
    <w:rsid w:val="00CC4220"/>
    <w:rsid w:val="00CC70BE"/>
    <w:rsid w:val="00CE26F4"/>
    <w:rsid w:val="00CE451F"/>
    <w:rsid w:val="00CF0AAD"/>
    <w:rsid w:val="00CF4B90"/>
    <w:rsid w:val="00CF5087"/>
    <w:rsid w:val="00D07FF8"/>
    <w:rsid w:val="00D11E94"/>
    <w:rsid w:val="00D301C5"/>
    <w:rsid w:val="00D303A2"/>
    <w:rsid w:val="00D34AA5"/>
    <w:rsid w:val="00D34FF7"/>
    <w:rsid w:val="00D36AEC"/>
    <w:rsid w:val="00D43B60"/>
    <w:rsid w:val="00D464D8"/>
    <w:rsid w:val="00D55681"/>
    <w:rsid w:val="00D56212"/>
    <w:rsid w:val="00D668FC"/>
    <w:rsid w:val="00D80C98"/>
    <w:rsid w:val="00D814A3"/>
    <w:rsid w:val="00D900F1"/>
    <w:rsid w:val="00D95B6D"/>
    <w:rsid w:val="00DA04E2"/>
    <w:rsid w:val="00DA050F"/>
    <w:rsid w:val="00DA105F"/>
    <w:rsid w:val="00DA30AB"/>
    <w:rsid w:val="00DA4496"/>
    <w:rsid w:val="00DA5619"/>
    <w:rsid w:val="00DA7E92"/>
    <w:rsid w:val="00DB0258"/>
    <w:rsid w:val="00DB0E38"/>
    <w:rsid w:val="00DB2AF6"/>
    <w:rsid w:val="00DB4A6F"/>
    <w:rsid w:val="00DB4B6D"/>
    <w:rsid w:val="00DC56B5"/>
    <w:rsid w:val="00DD163A"/>
    <w:rsid w:val="00DD4F2A"/>
    <w:rsid w:val="00DD51C8"/>
    <w:rsid w:val="00DD712C"/>
    <w:rsid w:val="00DE25BD"/>
    <w:rsid w:val="00DE30A0"/>
    <w:rsid w:val="00DE506D"/>
    <w:rsid w:val="00DE71CC"/>
    <w:rsid w:val="00DF012A"/>
    <w:rsid w:val="00DF5731"/>
    <w:rsid w:val="00DF7D35"/>
    <w:rsid w:val="00E06B1B"/>
    <w:rsid w:val="00E06D60"/>
    <w:rsid w:val="00E0777E"/>
    <w:rsid w:val="00E10E02"/>
    <w:rsid w:val="00E17CFF"/>
    <w:rsid w:val="00E21F48"/>
    <w:rsid w:val="00E25427"/>
    <w:rsid w:val="00E32E23"/>
    <w:rsid w:val="00E33472"/>
    <w:rsid w:val="00E34F53"/>
    <w:rsid w:val="00E40F0F"/>
    <w:rsid w:val="00E41A27"/>
    <w:rsid w:val="00E478B8"/>
    <w:rsid w:val="00E550F7"/>
    <w:rsid w:val="00E61870"/>
    <w:rsid w:val="00E64D2F"/>
    <w:rsid w:val="00E64FB1"/>
    <w:rsid w:val="00E66E54"/>
    <w:rsid w:val="00E678DA"/>
    <w:rsid w:val="00E740E6"/>
    <w:rsid w:val="00E76646"/>
    <w:rsid w:val="00E93F07"/>
    <w:rsid w:val="00E970B1"/>
    <w:rsid w:val="00EA2A34"/>
    <w:rsid w:val="00EB2E26"/>
    <w:rsid w:val="00EB3A2B"/>
    <w:rsid w:val="00EB45CB"/>
    <w:rsid w:val="00EC684E"/>
    <w:rsid w:val="00EC6DA1"/>
    <w:rsid w:val="00ED27FA"/>
    <w:rsid w:val="00ED30D9"/>
    <w:rsid w:val="00EF07F6"/>
    <w:rsid w:val="00EF1761"/>
    <w:rsid w:val="00F0015D"/>
    <w:rsid w:val="00F029C9"/>
    <w:rsid w:val="00F06100"/>
    <w:rsid w:val="00F105C8"/>
    <w:rsid w:val="00F107C1"/>
    <w:rsid w:val="00F173DD"/>
    <w:rsid w:val="00F22288"/>
    <w:rsid w:val="00F442AA"/>
    <w:rsid w:val="00F45479"/>
    <w:rsid w:val="00F525B3"/>
    <w:rsid w:val="00F563F1"/>
    <w:rsid w:val="00F56857"/>
    <w:rsid w:val="00F57E8B"/>
    <w:rsid w:val="00F62008"/>
    <w:rsid w:val="00F62753"/>
    <w:rsid w:val="00F75189"/>
    <w:rsid w:val="00F83728"/>
    <w:rsid w:val="00F866E2"/>
    <w:rsid w:val="00F94153"/>
    <w:rsid w:val="00F946E2"/>
    <w:rsid w:val="00FA047D"/>
    <w:rsid w:val="00FA3E39"/>
    <w:rsid w:val="00FA5156"/>
    <w:rsid w:val="00FA6EF7"/>
    <w:rsid w:val="00FA7C58"/>
    <w:rsid w:val="00FB03D5"/>
    <w:rsid w:val="00FB03D9"/>
    <w:rsid w:val="00FB3B8F"/>
    <w:rsid w:val="00FB66C9"/>
    <w:rsid w:val="00FC12BE"/>
    <w:rsid w:val="00FC1CE0"/>
    <w:rsid w:val="00FD725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4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" w:uiPriority="99"/>
    <w:lsdException w:name="List Bullet" w:qFormat="1"/>
    <w:lsdException w:name="List Number" w:semiHidden="0" w:unhideWhenUsed="0" w:qFormat="1"/>
    <w:lsdException w:name="List 2" w:uiPriority="99"/>
    <w:lsdException w:name="List 3" w:uiPriority="99"/>
    <w:lsdException w:name="List 4" w:uiPriority="99" w:unhideWhenUsed="0"/>
    <w:lsdException w:name="List 5" w:uiPriority="99" w:unhideWhenUsed="0"/>
    <w:lsdException w:name="Title" w:semiHidden="0" w:unhideWhenUsed="0" w:qFormat="1"/>
    <w:lsdException w:name="Closing" w:uiPriority="99"/>
    <w:lsdException w:name="Signature" w:uiPriority="99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unhideWhenUsed="0" w:qFormat="1"/>
    <w:lsdException w:name="Salutation" w:uiPriority="99" w:unhideWhenUsed="0"/>
    <w:lsdException w:name="Date" w:semiHidden="0" w:unhideWhenUsed="0"/>
    <w:lsdException w:name="Body Text First Indent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uiPriority="99" w:unhideWhenUsed="0" w:qFormat="1"/>
    <w:lsdException w:name="Emphasis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37"/>
    <w:lsdException w:name="TOC Heading" w:uiPriority="99"/>
  </w:latentStyles>
  <w:style w:type="paragraph" w:default="1" w:styleId="Normal">
    <w:name w:val="Normal"/>
    <w:uiPriority w:val="9"/>
    <w:qFormat/>
    <w:rsid w:val="00971B21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9D50BB"/>
    <w:pPr>
      <w:keepNext/>
      <w:spacing w:before="360" w:after="12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533EF8"/>
    <w:pPr>
      <w:keepLines/>
      <w:spacing w:before="200"/>
      <w:outlineLvl w:val="1"/>
    </w:pPr>
    <w:rPr>
      <w:caps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2B7C4C"/>
    <w:pPr>
      <w:spacing w:before="240"/>
      <w:outlineLvl w:val="2"/>
    </w:pPr>
    <w:rPr>
      <w:bCs w:val="0"/>
      <w:caps w:val="0"/>
      <w:szCs w:val="26"/>
    </w:rPr>
  </w:style>
  <w:style w:type="paragraph" w:styleId="Heading4">
    <w:name w:val="heading 4"/>
    <w:basedOn w:val="Heading3"/>
    <w:next w:val="BodyText"/>
    <w:link w:val="Heading4Char"/>
    <w:semiHidden/>
    <w:rsid w:val="00223C34"/>
    <w:pPr>
      <w:outlineLvl w:val="3"/>
    </w:pPr>
    <w:rPr>
      <w:b w:val="0"/>
      <w:bCs/>
      <w:i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D50BB"/>
    <w:pPr>
      <w:spacing w:before="120" w:after="120" w:line="240" w:lineRule="atLeast"/>
    </w:pPr>
    <w:rPr>
      <w:rFonts w:cstheme="minorBidi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50BB"/>
    <w:rPr>
      <w:rFonts w:ascii="Arial" w:hAnsi="Arial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9D50BB"/>
    <w:rPr>
      <w:rFonts w:ascii="Arial" w:hAnsi="Arial" w:cs="Arial"/>
      <w:b/>
      <w:bCs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33EF8"/>
    <w:rPr>
      <w:rFonts w:ascii="Arial" w:hAnsi="Arial" w:cs="Arial"/>
      <w:b/>
      <w:bCs/>
      <w:caps/>
      <w:color w:val="1E154B"/>
      <w:sz w:val="24"/>
      <w:szCs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2B7C4C"/>
    <w:rPr>
      <w:rFonts w:ascii="Arial" w:hAnsi="Arial" w:cs="Arial"/>
      <w:b/>
      <w:sz w:val="24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semiHidden/>
    <w:rsid w:val="00465DEA"/>
    <w:rPr>
      <w:rFonts w:ascii="Arial" w:hAnsi="Arial" w:cs="Arial"/>
      <w:bCs/>
      <w:i/>
      <w:color w:val="9BBB59"/>
      <w:sz w:val="22"/>
      <w:szCs w:val="28"/>
      <w:u w:val="single"/>
      <w:lang w:val="en-GB" w:eastAsia="en-AU"/>
    </w:rPr>
  </w:style>
  <w:style w:type="paragraph" w:customStyle="1" w:styleId="Address">
    <w:name w:val="Address"/>
    <w:basedOn w:val="BodyText"/>
    <w:rsid w:val="00F866E2"/>
    <w:pPr>
      <w:spacing w:before="0" w:after="0" w:line="240" w:lineRule="auto"/>
    </w:pPr>
  </w:style>
  <w:style w:type="paragraph" w:styleId="ListNumber">
    <w:name w:val="List Number"/>
    <w:basedOn w:val="Normal"/>
    <w:link w:val="ListNumberChar"/>
    <w:qFormat/>
    <w:rsid w:val="008A4878"/>
    <w:pPr>
      <w:numPr>
        <w:numId w:val="31"/>
      </w:numPr>
      <w:tabs>
        <w:tab w:val="left" w:pos="567"/>
      </w:tabs>
      <w:spacing w:before="120" w:after="120" w:line="240" w:lineRule="atLeast"/>
    </w:pPr>
    <w:rPr>
      <w:rFonts w:eastAsiaTheme="minorHAnsi" w:cstheme="minorBidi"/>
      <w:szCs w:val="22"/>
      <w:lang w:eastAsia="en-US"/>
    </w:rPr>
  </w:style>
  <w:style w:type="character" w:customStyle="1" w:styleId="ListNumberChar">
    <w:name w:val="List Number Char"/>
    <w:basedOn w:val="DefaultParagraphFont"/>
    <w:link w:val="ListNumber"/>
    <w:rsid w:val="008A4878"/>
    <w:rPr>
      <w:rFonts w:ascii="Arial" w:eastAsiaTheme="minorHAnsi" w:hAnsi="Arial" w:cstheme="minorBidi"/>
      <w:szCs w:val="22"/>
      <w:lang w:eastAsia="en-US"/>
    </w:rPr>
  </w:style>
  <w:style w:type="paragraph" w:styleId="ListNumber2">
    <w:name w:val="List Number 2"/>
    <w:basedOn w:val="ListNumber"/>
    <w:rsid w:val="008A4878"/>
    <w:pPr>
      <w:numPr>
        <w:ilvl w:val="1"/>
      </w:numPr>
      <w:tabs>
        <w:tab w:val="clear" w:pos="567"/>
      </w:tabs>
    </w:pPr>
    <w:rPr>
      <w:rFonts w:eastAsia="Times New Roman" w:cs="Times New Roman"/>
      <w:lang w:eastAsia="en-AU"/>
    </w:rPr>
  </w:style>
  <w:style w:type="paragraph" w:styleId="ListNumber3">
    <w:name w:val="List Number 3"/>
    <w:basedOn w:val="ListNumber2"/>
    <w:rsid w:val="0081637C"/>
    <w:pPr>
      <w:numPr>
        <w:ilvl w:val="2"/>
      </w:numPr>
    </w:pPr>
  </w:style>
  <w:style w:type="paragraph" w:styleId="ListNumber4">
    <w:name w:val="List Number 4"/>
    <w:basedOn w:val="ListNumber3"/>
    <w:semiHidden/>
    <w:rsid w:val="000979ED"/>
    <w:pPr>
      <w:numPr>
        <w:ilvl w:val="3"/>
      </w:numPr>
    </w:pPr>
  </w:style>
  <w:style w:type="paragraph" w:styleId="ListNumber5">
    <w:name w:val="List Number 5"/>
    <w:basedOn w:val="ListNumber4"/>
    <w:semiHidden/>
    <w:rsid w:val="000979ED"/>
    <w:pPr>
      <w:numPr>
        <w:ilvl w:val="4"/>
      </w:numPr>
    </w:pPr>
  </w:style>
  <w:style w:type="paragraph" w:styleId="ListBullet">
    <w:name w:val="List Bullet"/>
    <w:basedOn w:val="BodyText"/>
    <w:qFormat/>
    <w:rsid w:val="008A4878"/>
    <w:pPr>
      <w:numPr>
        <w:numId w:val="22"/>
      </w:numPr>
    </w:pPr>
    <w:rPr>
      <w:rFonts w:cs="Times New Roman"/>
      <w:szCs w:val="22"/>
      <w:lang w:eastAsia="en-AU"/>
    </w:rPr>
  </w:style>
  <w:style w:type="paragraph" w:styleId="ListParagraph">
    <w:name w:val="List Paragraph"/>
    <w:basedOn w:val="Normal"/>
    <w:uiPriority w:val="99"/>
    <w:semiHidden/>
    <w:qFormat/>
    <w:rsid w:val="00F107C1"/>
    <w:pPr>
      <w:numPr>
        <w:numId w:val="17"/>
      </w:numPr>
      <w:spacing w:before="120" w:after="120" w:line="264" w:lineRule="auto"/>
      <w:contextualSpacing/>
    </w:pPr>
    <w:rPr>
      <w:rFonts w:eastAsiaTheme="minorHAnsi" w:cstheme="minorBidi"/>
      <w:szCs w:val="22"/>
      <w:lang w:eastAsia="en-US"/>
    </w:rPr>
  </w:style>
  <w:style w:type="paragraph" w:styleId="ListBullet2">
    <w:name w:val="List Bullet 2"/>
    <w:basedOn w:val="ListBullet"/>
    <w:rsid w:val="00B30660"/>
    <w:pPr>
      <w:numPr>
        <w:ilvl w:val="1"/>
      </w:numPr>
    </w:pPr>
  </w:style>
  <w:style w:type="paragraph" w:styleId="ListBullet3">
    <w:name w:val="List Bullet 3"/>
    <w:basedOn w:val="ListBullet2"/>
    <w:rsid w:val="00B30660"/>
    <w:pPr>
      <w:numPr>
        <w:ilvl w:val="2"/>
      </w:numPr>
    </w:pPr>
  </w:style>
  <w:style w:type="paragraph" w:styleId="Header">
    <w:name w:val="header"/>
    <w:basedOn w:val="Normal"/>
    <w:link w:val="HeaderChar"/>
    <w:rsid w:val="00732720"/>
    <w:pPr>
      <w:tabs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2720"/>
    <w:rPr>
      <w:rFonts w:ascii="Arial" w:hAnsi="Arial"/>
      <w:sz w:val="16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9D50BB"/>
    <w:rPr>
      <w:rFonts w:ascii="Arial" w:hAnsi="Arial"/>
      <w:color w:val="0563C1"/>
      <w:sz w:val="20"/>
      <w:u w:val="single"/>
    </w:rPr>
  </w:style>
  <w:style w:type="paragraph" w:styleId="BodyTextIndent2">
    <w:name w:val="Body Text Indent 2"/>
    <w:basedOn w:val="BodyTextIndent"/>
    <w:link w:val="BodyTextIndent2Char"/>
    <w:rsid w:val="000D0A4C"/>
    <w:pPr>
      <w:ind w:left="1134"/>
    </w:pPr>
    <w:rPr>
      <w:szCs w:val="22"/>
    </w:rPr>
  </w:style>
  <w:style w:type="paragraph" w:styleId="BodyTextIndent">
    <w:name w:val="Body Text Indent"/>
    <w:basedOn w:val="BodyText"/>
    <w:link w:val="BodyTextIndentChar"/>
    <w:rsid w:val="000D0A4C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BC069E"/>
    <w:rPr>
      <w:rFonts w:ascii="Arial" w:hAnsi="Arial" w:cstheme="minorBidi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C069E"/>
    <w:rPr>
      <w:rFonts w:ascii="Arial" w:hAnsi="Arial" w:cstheme="minorBidi"/>
      <w:szCs w:val="22"/>
      <w:lang w:val="en-GB" w:eastAsia="en-US"/>
    </w:rPr>
  </w:style>
  <w:style w:type="character" w:styleId="PageNumber">
    <w:name w:val="page number"/>
    <w:basedOn w:val="DefaultParagraphFont"/>
    <w:rsid w:val="00642BE6"/>
    <w:rPr>
      <w:rFonts w:ascii="Arial" w:hAnsi="Arial"/>
      <w:sz w:val="18"/>
    </w:rPr>
  </w:style>
  <w:style w:type="paragraph" w:customStyle="1" w:styleId="TableText">
    <w:name w:val="Table Text"/>
    <w:basedOn w:val="BodyText"/>
    <w:qFormat/>
    <w:rsid w:val="002B7C4C"/>
    <w:pPr>
      <w:spacing w:before="60" w:after="60"/>
    </w:pPr>
    <w:rPr>
      <w:rFonts w:eastAsiaTheme="minorHAnsi"/>
      <w:szCs w:val="18"/>
    </w:rPr>
  </w:style>
  <w:style w:type="paragraph" w:styleId="TOC1">
    <w:name w:val="toc 1"/>
    <w:basedOn w:val="Normal"/>
    <w:uiPriority w:val="99"/>
    <w:semiHidden/>
    <w:rsid w:val="009D50BB"/>
    <w:pPr>
      <w:spacing w:before="120" w:after="120" w:line="240" w:lineRule="atLeast"/>
      <w:outlineLvl w:val="0"/>
    </w:pPr>
    <w:rPr>
      <w:rFonts w:eastAsiaTheme="minorHAnsi" w:cstheme="minorBidi"/>
      <w:b/>
      <w:bCs/>
      <w:noProof/>
      <w:szCs w:val="22"/>
      <w:lang w:eastAsia="en-US"/>
    </w:rPr>
  </w:style>
  <w:style w:type="paragraph" w:styleId="TOC2">
    <w:name w:val="toc 2"/>
    <w:basedOn w:val="Normal"/>
    <w:uiPriority w:val="99"/>
    <w:semiHidden/>
    <w:rsid w:val="009D50BB"/>
    <w:pPr>
      <w:spacing w:before="120" w:after="120" w:line="240" w:lineRule="atLeast"/>
      <w:ind w:left="221"/>
    </w:pPr>
    <w:rPr>
      <w:rFonts w:eastAsiaTheme="minorHAnsi" w:cstheme="minorBidi"/>
      <w:szCs w:val="19"/>
      <w:lang w:eastAsia="en-US"/>
    </w:rPr>
  </w:style>
  <w:style w:type="paragraph" w:styleId="TOC3">
    <w:name w:val="toc 3"/>
    <w:basedOn w:val="Normal"/>
    <w:uiPriority w:val="99"/>
    <w:semiHidden/>
    <w:rsid w:val="009D50BB"/>
    <w:pPr>
      <w:spacing w:before="120" w:after="120" w:line="240" w:lineRule="atLeast"/>
      <w:ind w:left="403"/>
    </w:pPr>
    <w:rPr>
      <w:rFonts w:eastAsiaTheme="minorHAnsi" w:cstheme="minorBidi"/>
      <w:szCs w:val="22"/>
      <w:lang w:eastAsia="en-US"/>
    </w:rPr>
  </w:style>
  <w:style w:type="paragraph" w:customStyle="1" w:styleId="HeaderNoBorder">
    <w:name w:val="Header No Border"/>
    <w:basedOn w:val="Header"/>
    <w:rsid w:val="00846B02"/>
  </w:style>
  <w:style w:type="paragraph" w:customStyle="1" w:styleId="FooterNoBorder">
    <w:name w:val="Footer No Border"/>
    <w:basedOn w:val="Normal"/>
    <w:rsid w:val="002B7C4C"/>
    <w:pPr>
      <w:spacing w:before="120" w:line="240" w:lineRule="atLeast"/>
    </w:pPr>
    <w:rPr>
      <w:rFonts w:eastAsiaTheme="minorHAnsi" w:cstheme="minorBidi"/>
      <w:sz w:val="16"/>
      <w:szCs w:val="22"/>
      <w:lang w:eastAsia="en-US"/>
    </w:rPr>
  </w:style>
  <w:style w:type="paragraph" w:customStyle="1" w:styleId="TableHeading">
    <w:name w:val="Table Heading"/>
    <w:basedOn w:val="TableText"/>
    <w:qFormat/>
    <w:rsid w:val="00FA7C58"/>
    <w:rPr>
      <w:b/>
      <w:bCs/>
    </w:rPr>
  </w:style>
  <w:style w:type="paragraph" w:customStyle="1" w:styleId="Graphic">
    <w:name w:val="Graphic"/>
    <w:basedOn w:val="BodyText"/>
    <w:next w:val="BodyText"/>
    <w:semiHidden/>
    <w:rsid w:val="00ED27FA"/>
    <w:pPr>
      <w:spacing w:line="240" w:lineRule="auto"/>
      <w:jc w:val="center"/>
    </w:pPr>
  </w:style>
  <w:style w:type="paragraph" w:customStyle="1" w:styleId="Hiddentext">
    <w:name w:val="Hidden text"/>
    <w:basedOn w:val="BodyText"/>
    <w:uiPriority w:val="99"/>
    <w:semiHidden/>
    <w:rsid w:val="00ED27FA"/>
    <w:rPr>
      <w:b/>
      <w:vanish/>
      <w:color w:val="F08B00"/>
    </w:rPr>
  </w:style>
  <w:style w:type="paragraph" w:styleId="Caption">
    <w:name w:val="caption"/>
    <w:basedOn w:val="Normal"/>
    <w:next w:val="Normal"/>
    <w:semiHidden/>
    <w:rsid w:val="00846B02"/>
    <w:pPr>
      <w:spacing w:before="120" w:line="264" w:lineRule="auto"/>
    </w:pPr>
    <w:rPr>
      <w:rFonts w:ascii="Verdana" w:hAnsi="Verdana"/>
      <w:b/>
      <w:bCs/>
      <w:caps/>
      <w:color w:val="000000" w:themeColor="text1"/>
      <w:szCs w:val="20"/>
      <w:lang w:eastAsia="en-US"/>
    </w:rPr>
  </w:style>
  <w:style w:type="paragraph" w:styleId="ListBullet4">
    <w:name w:val="List Bullet 4"/>
    <w:basedOn w:val="ListNumber3"/>
    <w:semiHidden/>
    <w:rsid w:val="00846B02"/>
    <w:pPr>
      <w:numPr>
        <w:ilvl w:val="0"/>
        <w:numId w:val="25"/>
      </w:numPr>
      <w:tabs>
        <w:tab w:val="num" w:pos="360"/>
      </w:tabs>
      <w:ind w:left="2268" w:hanging="737"/>
    </w:pPr>
  </w:style>
  <w:style w:type="paragraph" w:styleId="ListBullet5">
    <w:name w:val="List Bullet 5"/>
    <w:basedOn w:val="Normal"/>
    <w:semiHidden/>
    <w:rsid w:val="00846B02"/>
    <w:pPr>
      <w:numPr>
        <w:ilvl w:val="4"/>
        <w:numId w:val="22"/>
      </w:numPr>
    </w:pPr>
    <w:rPr>
      <w:rFonts w:ascii="Arial Narrow" w:hAnsi="Arial Narrow"/>
      <w:sz w:val="22"/>
    </w:rPr>
  </w:style>
  <w:style w:type="paragraph" w:styleId="NoSpacing">
    <w:name w:val="No Spacing"/>
    <w:uiPriority w:val="99"/>
    <w:semiHidden/>
    <w:qFormat/>
    <w:rsid w:val="00ED27FA"/>
    <w:rPr>
      <w:rFonts w:ascii="Arial Narrow" w:hAnsi="Arial Narrow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D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D0"/>
    <w:rPr>
      <w:rFonts w:ascii="Tahoma" w:hAnsi="Tahoma" w:cs="Tahoma"/>
      <w:sz w:val="16"/>
      <w:szCs w:val="16"/>
      <w:lang w:eastAsia="en-AU"/>
    </w:rPr>
  </w:style>
  <w:style w:type="paragraph" w:customStyle="1" w:styleId="TableTextBullets">
    <w:name w:val="Table Text Bullets"/>
    <w:basedOn w:val="Normal"/>
    <w:rsid w:val="009D50BB"/>
    <w:pPr>
      <w:numPr>
        <w:numId w:val="5"/>
      </w:numPr>
      <w:spacing w:before="80" w:after="80" w:line="240" w:lineRule="atLeast"/>
    </w:pPr>
    <w:rPr>
      <w:rFonts w:cstheme="minorBidi"/>
      <w:lang w:eastAsia="en-US"/>
    </w:rPr>
  </w:style>
  <w:style w:type="paragraph" w:customStyle="1" w:styleId="TableTextNumbering">
    <w:name w:val="Table Text Numbering"/>
    <w:basedOn w:val="TableText"/>
    <w:rsid w:val="005A330F"/>
    <w:pPr>
      <w:numPr>
        <w:numId w:val="26"/>
      </w:numPr>
      <w:tabs>
        <w:tab w:val="left" w:pos="357"/>
      </w:tabs>
      <w:spacing w:before="80" w:after="80"/>
      <w:ind w:left="357" w:hanging="357"/>
    </w:pPr>
  </w:style>
  <w:style w:type="table" w:styleId="TableGrid">
    <w:name w:val="Table Grid"/>
    <w:basedOn w:val="TableNormal"/>
    <w:uiPriority w:val="59"/>
    <w:rsid w:val="006A0B09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uiPriority w:val="99"/>
    <w:semiHidden/>
    <w:rsid w:val="00D668FC"/>
    <w:rPr>
      <w:color w:val="404040" w:themeColor="text1" w:themeTint="BF"/>
      <w:szCs w:val="22"/>
    </w:rPr>
  </w:style>
  <w:style w:type="paragraph" w:customStyle="1" w:styleId="Tip">
    <w:name w:val="Tip"/>
    <w:basedOn w:val="BodyText"/>
    <w:uiPriority w:val="99"/>
    <w:semiHidden/>
    <w:qFormat/>
    <w:rsid w:val="00223C34"/>
    <w:pPr>
      <w:spacing w:line="240" w:lineRule="auto"/>
      <w:jc w:val="both"/>
    </w:pPr>
    <w:rPr>
      <w:i/>
      <w:iCs/>
      <w:color w:val="173286"/>
    </w:rPr>
  </w:style>
  <w:style w:type="paragraph" w:customStyle="1" w:styleId="LandscapeFooter">
    <w:name w:val="Landscape Footer"/>
    <w:basedOn w:val="Normal"/>
    <w:rsid w:val="002B7C4C"/>
    <w:pPr>
      <w:tabs>
        <w:tab w:val="center" w:pos="4513"/>
        <w:tab w:val="right" w:pos="9026"/>
        <w:tab w:val="right" w:pos="13948"/>
      </w:tabs>
      <w:spacing w:before="120" w:line="240" w:lineRule="exact"/>
    </w:pPr>
    <w:rPr>
      <w:rFonts w:eastAsiaTheme="minorHAnsi" w:cstheme="minorBidi"/>
      <w:sz w:val="16"/>
      <w:szCs w:val="22"/>
      <w:lang w:eastAsia="en-US"/>
    </w:rPr>
  </w:style>
  <w:style w:type="paragraph" w:customStyle="1" w:styleId="LandscapeHeader">
    <w:name w:val="Landscape Header"/>
    <w:basedOn w:val="Header"/>
    <w:next w:val="Normal"/>
    <w:rsid w:val="00E41A27"/>
    <w:pPr>
      <w:tabs>
        <w:tab w:val="right" w:pos="13948"/>
      </w:tabs>
    </w:pPr>
  </w:style>
  <w:style w:type="paragraph" w:customStyle="1" w:styleId="LandscapeHeaderNoBorder">
    <w:name w:val="Landscape Header No Border"/>
    <w:basedOn w:val="LandscapeHeader"/>
    <w:rsid w:val="00846B02"/>
  </w:style>
  <w:style w:type="table" w:customStyle="1" w:styleId="GridTableLight">
    <w:name w:val="Grid Table Light"/>
    <w:basedOn w:val="TableNormal"/>
    <w:uiPriority w:val="40"/>
    <w:rsid w:val="000D0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ityCareGraphics">
    <w:name w:val="City Care Graphics"/>
    <w:semiHidden/>
    <w:rsid w:val="00201F84"/>
    <w:pPr>
      <w:spacing w:after="200" w:line="276" w:lineRule="auto"/>
    </w:pPr>
    <w:rPr>
      <w:rFonts w:ascii="Arial" w:hAnsi="Arial" w:cstheme="minorBidi"/>
      <w:sz w:val="19"/>
      <w:lang w:val="en-GB" w:eastAsia="en-US"/>
    </w:rPr>
  </w:style>
  <w:style w:type="paragraph" w:styleId="TOCHeading">
    <w:name w:val="TOC Heading"/>
    <w:basedOn w:val="Heading1"/>
    <w:next w:val="TOC1"/>
    <w:uiPriority w:val="99"/>
    <w:semiHidden/>
    <w:unhideWhenUsed/>
    <w:rsid w:val="009D50BB"/>
    <w:pPr>
      <w:keepLines/>
      <w:spacing w:before="240" w:after="0"/>
      <w:outlineLvl w:val="9"/>
    </w:pPr>
    <w:rPr>
      <w:rFonts w:eastAsiaTheme="majorEastAsia" w:cstheme="majorBidi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7A001D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A3LandscapeFooter">
    <w:name w:val="A3 Landscape Footer"/>
    <w:basedOn w:val="Normal"/>
    <w:link w:val="A3LandscapeFooterChar"/>
    <w:uiPriority w:val="2"/>
    <w:semiHidden/>
    <w:rsid w:val="00BA02B8"/>
    <w:pPr>
      <w:tabs>
        <w:tab w:val="left" w:pos="851"/>
        <w:tab w:val="right" w:pos="20979"/>
      </w:tabs>
      <w:jc w:val="both"/>
    </w:pPr>
    <w:rPr>
      <w:sz w:val="18"/>
      <w:lang w:eastAsia="en-US"/>
    </w:rPr>
  </w:style>
  <w:style w:type="character" w:customStyle="1" w:styleId="A3LandscapeFooterChar">
    <w:name w:val="A3 Landscape Footer Char"/>
    <w:basedOn w:val="DefaultParagraphFont"/>
    <w:link w:val="A3Landscape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3PortraitFooter">
    <w:name w:val="A3 Portrait Footer"/>
    <w:basedOn w:val="Normal"/>
    <w:link w:val="A3PortraitFooterChar"/>
    <w:uiPriority w:val="2"/>
    <w:semiHidden/>
    <w:rsid w:val="00402946"/>
    <w:pPr>
      <w:tabs>
        <w:tab w:val="left" w:pos="851"/>
        <w:tab w:val="right" w:pos="14034"/>
      </w:tabs>
      <w:jc w:val="both"/>
    </w:pPr>
    <w:rPr>
      <w:sz w:val="18"/>
      <w:lang w:eastAsia="en-US"/>
    </w:rPr>
  </w:style>
  <w:style w:type="character" w:customStyle="1" w:styleId="A3PortraitFooterChar">
    <w:name w:val="A3 Portrait Footer Char"/>
    <w:basedOn w:val="DefaultParagraphFont"/>
    <w:link w:val="A3Portrait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4LandscapeFooter">
    <w:name w:val="A4 Landscape Footer"/>
    <w:basedOn w:val="Normal"/>
    <w:link w:val="A4LandscapeFooterChar"/>
    <w:uiPriority w:val="2"/>
    <w:semiHidden/>
    <w:rsid w:val="00402946"/>
    <w:pPr>
      <w:tabs>
        <w:tab w:val="left" w:pos="851"/>
        <w:tab w:val="right" w:pos="13892"/>
      </w:tabs>
      <w:jc w:val="both"/>
    </w:pPr>
    <w:rPr>
      <w:rFonts w:eastAsiaTheme="minorHAnsi" w:cstheme="minorBidi"/>
      <w:sz w:val="18"/>
      <w:lang w:eastAsia="en-US"/>
    </w:rPr>
  </w:style>
  <w:style w:type="character" w:customStyle="1" w:styleId="A4LandscapeFooterChar">
    <w:name w:val="A4 Landscape Footer Char"/>
    <w:basedOn w:val="DefaultParagraphFont"/>
    <w:link w:val="A4LandscapeFooter"/>
    <w:uiPriority w:val="2"/>
    <w:semiHidden/>
    <w:rsid w:val="004F29CF"/>
    <w:rPr>
      <w:rFonts w:ascii="Arial" w:eastAsiaTheme="minorHAnsi" w:hAnsi="Arial" w:cstheme="minorBidi"/>
      <w:sz w:val="18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0B7330"/>
    <w:pPr>
      <w:spacing w:after="480"/>
    </w:pPr>
  </w:style>
  <w:style w:type="character" w:customStyle="1" w:styleId="DateChar">
    <w:name w:val="Date Char"/>
    <w:basedOn w:val="DefaultParagraphFont"/>
    <w:link w:val="Date"/>
    <w:rsid w:val="000B7330"/>
    <w:rPr>
      <w:rFonts w:ascii="Arial" w:hAnsi="Arial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0B7330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0B7330"/>
    <w:rPr>
      <w:rFonts w:ascii="Arial" w:hAnsi="Arial"/>
      <w:szCs w:val="24"/>
      <w:lang w:eastAsia="en-AU"/>
    </w:rPr>
  </w:style>
  <w:style w:type="paragraph" w:customStyle="1" w:styleId="Reference">
    <w:name w:val="Reference"/>
    <w:basedOn w:val="BodyText"/>
    <w:next w:val="BodyText"/>
    <w:uiPriority w:val="9"/>
    <w:qFormat/>
    <w:rsid w:val="00F866E2"/>
    <w:pPr>
      <w:spacing w:before="240" w:after="240"/>
    </w:pPr>
    <w:rPr>
      <w:b/>
    </w:rPr>
  </w:style>
  <w:style w:type="paragraph" w:customStyle="1" w:styleId="SignOff">
    <w:name w:val="Sign Off"/>
    <w:basedOn w:val="BodyText"/>
    <w:next w:val="BodyText"/>
    <w:qFormat/>
    <w:rsid w:val="002B7C4C"/>
    <w:pPr>
      <w:spacing w:before="240" w:after="0"/>
      <w:jc w:val="both"/>
    </w:pPr>
    <w:rPr>
      <w:rFonts w:cs="Times New Roman"/>
      <w:szCs w:val="22"/>
      <w:lang w:eastAsia="en-AU"/>
    </w:rPr>
  </w:style>
  <w:style w:type="paragraph" w:customStyle="1" w:styleId="SignOffName">
    <w:name w:val="Sign Off Name"/>
    <w:basedOn w:val="BodyText"/>
    <w:next w:val="SignOffTitle"/>
    <w:qFormat/>
    <w:rsid w:val="002B7C4C"/>
    <w:pPr>
      <w:spacing w:before="1320" w:after="0"/>
      <w:jc w:val="both"/>
    </w:pPr>
    <w:rPr>
      <w:rFonts w:cs="Times New Roman"/>
      <w:szCs w:val="22"/>
      <w:lang w:eastAsia="en-AU"/>
    </w:rPr>
  </w:style>
  <w:style w:type="paragraph" w:customStyle="1" w:styleId="SignOffTitle">
    <w:name w:val="Sign Off Title"/>
    <w:basedOn w:val="BodyText"/>
    <w:next w:val="BodyText"/>
    <w:qFormat/>
    <w:rsid w:val="002B7C4C"/>
    <w:pPr>
      <w:spacing w:before="0" w:after="0"/>
      <w:jc w:val="both"/>
    </w:pPr>
    <w:rPr>
      <w:rFonts w:cs="Times New Roman"/>
      <w:szCs w:val="22"/>
      <w:lang w:eastAsia="en-AU"/>
    </w:rPr>
  </w:style>
  <w:style w:type="paragraph" w:styleId="Footer">
    <w:name w:val="footer"/>
    <w:basedOn w:val="Normal"/>
    <w:link w:val="FooterChar"/>
    <w:rsid w:val="008E166C"/>
    <w:pPr>
      <w:tabs>
        <w:tab w:val="center" w:pos="4678"/>
        <w:tab w:val="right" w:pos="9355"/>
      </w:tabs>
      <w:spacing w:before="120" w:line="240" w:lineRule="atLeast"/>
      <w:ind w:right="-284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E166C"/>
    <w:rPr>
      <w:rFonts w:ascii="Arial" w:hAnsi="Arial"/>
      <w:sz w:val="16"/>
      <w:szCs w:val="24"/>
      <w:lang w:eastAsia="en-AU"/>
    </w:rPr>
  </w:style>
  <w:style w:type="paragraph" w:styleId="TOC4">
    <w:name w:val="toc 4"/>
    <w:basedOn w:val="Normal"/>
    <w:next w:val="Normal"/>
    <w:uiPriority w:val="99"/>
    <w:semiHidden/>
    <w:rsid w:val="009D50BB"/>
    <w:pPr>
      <w:spacing w:after="100"/>
      <w:ind w:left="600"/>
    </w:pPr>
  </w:style>
  <w:style w:type="paragraph" w:styleId="TOC5">
    <w:name w:val="toc 5"/>
    <w:basedOn w:val="Normal"/>
    <w:next w:val="Normal"/>
    <w:uiPriority w:val="99"/>
    <w:semiHidden/>
    <w:rsid w:val="009D50BB"/>
    <w:pPr>
      <w:spacing w:after="100"/>
      <w:ind w:left="800"/>
    </w:pPr>
  </w:style>
  <w:style w:type="paragraph" w:styleId="TOC6">
    <w:name w:val="toc 6"/>
    <w:basedOn w:val="Normal"/>
    <w:next w:val="Normal"/>
    <w:uiPriority w:val="99"/>
    <w:semiHidden/>
    <w:rsid w:val="009D50BB"/>
    <w:pPr>
      <w:spacing w:after="100"/>
      <w:ind w:left="1000"/>
    </w:pPr>
  </w:style>
  <w:style w:type="paragraph" w:styleId="TOC7">
    <w:name w:val="toc 7"/>
    <w:basedOn w:val="Normal"/>
    <w:next w:val="Normal"/>
    <w:uiPriority w:val="99"/>
    <w:semiHidden/>
    <w:rsid w:val="009D50BB"/>
    <w:pPr>
      <w:spacing w:after="100"/>
      <w:ind w:left="1200"/>
    </w:pPr>
  </w:style>
  <w:style w:type="paragraph" w:styleId="TOC8">
    <w:name w:val="toc 8"/>
    <w:basedOn w:val="Normal"/>
    <w:next w:val="Normal"/>
    <w:uiPriority w:val="99"/>
    <w:semiHidden/>
    <w:rsid w:val="009D50BB"/>
    <w:pPr>
      <w:spacing w:after="100"/>
      <w:ind w:left="1400"/>
    </w:pPr>
  </w:style>
  <w:style w:type="paragraph" w:styleId="TOC9">
    <w:name w:val="toc 9"/>
    <w:basedOn w:val="Normal"/>
    <w:next w:val="Normal"/>
    <w:uiPriority w:val="99"/>
    <w:semiHidden/>
    <w:rsid w:val="009D50BB"/>
    <w:pPr>
      <w:spacing w:after="100"/>
      <w:ind w:left="1600"/>
    </w:pPr>
  </w:style>
  <w:style w:type="paragraph" w:styleId="CommentText">
    <w:name w:val="annotation text"/>
    <w:basedOn w:val="Normal"/>
    <w:link w:val="CommentTextChar"/>
    <w:uiPriority w:val="99"/>
    <w:unhideWhenUsed/>
    <w:rsid w:val="00B22792"/>
    <w:rPr>
      <w:rFonts w:eastAsiaTheme="minorHAnsi" w:cs="Arial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792"/>
    <w:rPr>
      <w:rFonts w:ascii="Arial" w:eastAsiaTheme="minorHAnsi" w:hAnsi="Arial" w:cs="Arial"/>
      <w:lang w:eastAsia="en-US"/>
    </w:rPr>
  </w:style>
  <w:style w:type="table" w:customStyle="1" w:styleId="CityCareTableStyle">
    <w:name w:val="City Care Table Style"/>
    <w:basedOn w:val="TableNormal"/>
    <w:uiPriority w:val="99"/>
    <w:rsid w:val="0089567F"/>
    <w:pPr>
      <w:spacing w:before="60"/>
    </w:pPr>
    <w:rPr>
      <w:rFonts w:ascii="Arial" w:eastAsiaTheme="minorHAnsi" w:hAnsi="Arial" w:cstheme="minorBidi"/>
      <w:sz w:val="18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" w:uiPriority="99"/>
    <w:lsdException w:name="List Bullet" w:qFormat="1"/>
    <w:lsdException w:name="List Number" w:semiHidden="0" w:unhideWhenUsed="0" w:qFormat="1"/>
    <w:lsdException w:name="List 2" w:uiPriority="99"/>
    <w:lsdException w:name="List 3" w:uiPriority="99"/>
    <w:lsdException w:name="List 4" w:uiPriority="99" w:unhideWhenUsed="0"/>
    <w:lsdException w:name="List 5" w:uiPriority="99" w:unhideWhenUsed="0"/>
    <w:lsdException w:name="Title" w:semiHidden="0" w:unhideWhenUsed="0" w:qFormat="1"/>
    <w:lsdException w:name="Closing" w:uiPriority="99"/>
    <w:lsdException w:name="Signature" w:uiPriority="99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unhideWhenUsed="0" w:qFormat="1"/>
    <w:lsdException w:name="Salutation" w:uiPriority="99" w:unhideWhenUsed="0"/>
    <w:lsdException w:name="Date" w:semiHidden="0" w:unhideWhenUsed="0"/>
    <w:lsdException w:name="Body Text First Indent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lock Text" w:uiPriority="99"/>
    <w:lsdException w:name="Hyperlink" w:uiPriority="99"/>
    <w:lsdException w:name="FollowedHyperlink" w:uiPriority="99"/>
    <w:lsdException w:name="Strong" w:uiPriority="99" w:unhideWhenUsed="0" w:qFormat="1"/>
    <w:lsdException w:name="Emphasis" w:uiPriority="99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37"/>
    <w:lsdException w:name="TOC Heading" w:uiPriority="99"/>
  </w:latentStyles>
  <w:style w:type="paragraph" w:default="1" w:styleId="Normal">
    <w:name w:val="Normal"/>
    <w:uiPriority w:val="9"/>
    <w:qFormat/>
    <w:rsid w:val="00971B21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9D50BB"/>
    <w:pPr>
      <w:keepNext/>
      <w:spacing w:before="360" w:after="12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533EF8"/>
    <w:pPr>
      <w:keepLines/>
      <w:spacing w:before="200"/>
      <w:outlineLvl w:val="1"/>
    </w:pPr>
    <w:rPr>
      <w:caps/>
      <w:sz w:val="24"/>
      <w:szCs w:val="24"/>
    </w:rPr>
  </w:style>
  <w:style w:type="paragraph" w:styleId="Heading3">
    <w:name w:val="heading 3"/>
    <w:basedOn w:val="Heading2"/>
    <w:next w:val="BodyText"/>
    <w:link w:val="Heading3Char"/>
    <w:qFormat/>
    <w:rsid w:val="002B7C4C"/>
    <w:pPr>
      <w:spacing w:before="240"/>
      <w:outlineLvl w:val="2"/>
    </w:pPr>
    <w:rPr>
      <w:bCs w:val="0"/>
      <w:caps w:val="0"/>
      <w:szCs w:val="26"/>
    </w:rPr>
  </w:style>
  <w:style w:type="paragraph" w:styleId="Heading4">
    <w:name w:val="heading 4"/>
    <w:basedOn w:val="Heading3"/>
    <w:next w:val="BodyText"/>
    <w:link w:val="Heading4Char"/>
    <w:semiHidden/>
    <w:rsid w:val="00223C34"/>
    <w:pPr>
      <w:outlineLvl w:val="3"/>
    </w:pPr>
    <w:rPr>
      <w:b w:val="0"/>
      <w:bCs/>
      <w:i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D50BB"/>
    <w:pPr>
      <w:spacing w:before="120" w:after="120" w:line="240" w:lineRule="atLeast"/>
    </w:pPr>
    <w:rPr>
      <w:rFonts w:cstheme="minorBidi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50BB"/>
    <w:rPr>
      <w:rFonts w:ascii="Arial" w:hAnsi="Arial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9D50BB"/>
    <w:rPr>
      <w:rFonts w:ascii="Arial" w:hAnsi="Arial" w:cs="Arial"/>
      <w:b/>
      <w:bCs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33EF8"/>
    <w:rPr>
      <w:rFonts w:ascii="Arial" w:hAnsi="Arial" w:cs="Arial"/>
      <w:b/>
      <w:bCs/>
      <w:caps/>
      <w:color w:val="1E154B"/>
      <w:sz w:val="24"/>
      <w:szCs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2B7C4C"/>
    <w:rPr>
      <w:rFonts w:ascii="Arial" w:hAnsi="Arial" w:cs="Arial"/>
      <w:b/>
      <w:sz w:val="24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semiHidden/>
    <w:rsid w:val="00465DEA"/>
    <w:rPr>
      <w:rFonts w:ascii="Arial" w:hAnsi="Arial" w:cs="Arial"/>
      <w:bCs/>
      <w:i/>
      <w:color w:val="9BBB59"/>
      <w:sz w:val="22"/>
      <w:szCs w:val="28"/>
      <w:u w:val="single"/>
      <w:lang w:val="en-GB" w:eastAsia="en-AU"/>
    </w:rPr>
  </w:style>
  <w:style w:type="paragraph" w:customStyle="1" w:styleId="Address">
    <w:name w:val="Address"/>
    <w:basedOn w:val="BodyText"/>
    <w:rsid w:val="00F866E2"/>
    <w:pPr>
      <w:spacing w:before="0" w:after="0" w:line="240" w:lineRule="auto"/>
    </w:pPr>
  </w:style>
  <w:style w:type="paragraph" w:styleId="ListNumber">
    <w:name w:val="List Number"/>
    <w:basedOn w:val="Normal"/>
    <w:link w:val="ListNumberChar"/>
    <w:qFormat/>
    <w:rsid w:val="008A4878"/>
    <w:pPr>
      <w:numPr>
        <w:numId w:val="31"/>
      </w:numPr>
      <w:tabs>
        <w:tab w:val="left" w:pos="567"/>
      </w:tabs>
      <w:spacing w:before="120" w:after="120" w:line="240" w:lineRule="atLeast"/>
    </w:pPr>
    <w:rPr>
      <w:rFonts w:eastAsiaTheme="minorHAnsi" w:cstheme="minorBidi"/>
      <w:szCs w:val="22"/>
      <w:lang w:eastAsia="en-US"/>
    </w:rPr>
  </w:style>
  <w:style w:type="character" w:customStyle="1" w:styleId="ListNumberChar">
    <w:name w:val="List Number Char"/>
    <w:basedOn w:val="DefaultParagraphFont"/>
    <w:link w:val="ListNumber"/>
    <w:rsid w:val="008A4878"/>
    <w:rPr>
      <w:rFonts w:ascii="Arial" w:eastAsiaTheme="minorHAnsi" w:hAnsi="Arial" w:cstheme="minorBidi"/>
      <w:szCs w:val="22"/>
      <w:lang w:eastAsia="en-US"/>
    </w:rPr>
  </w:style>
  <w:style w:type="paragraph" w:styleId="ListNumber2">
    <w:name w:val="List Number 2"/>
    <w:basedOn w:val="ListNumber"/>
    <w:rsid w:val="008A4878"/>
    <w:pPr>
      <w:numPr>
        <w:ilvl w:val="1"/>
      </w:numPr>
      <w:tabs>
        <w:tab w:val="clear" w:pos="567"/>
      </w:tabs>
    </w:pPr>
    <w:rPr>
      <w:rFonts w:eastAsia="Times New Roman" w:cs="Times New Roman"/>
      <w:lang w:eastAsia="en-AU"/>
    </w:rPr>
  </w:style>
  <w:style w:type="paragraph" w:styleId="ListNumber3">
    <w:name w:val="List Number 3"/>
    <w:basedOn w:val="ListNumber2"/>
    <w:rsid w:val="0081637C"/>
    <w:pPr>
      <w:numPr>
        <w:ilvl w:val="2"/>
      </w:numPr>
    </w:pPr>
  </w:style>
  <w:style w:type="paragraph" w:styleId="ListNumber4">
    <w:name w:val="List Number 4"/>
    <w:basedOn w:val="ListNumber3"/>
    <w:semiHidden/>
    <w:rsid w:val="000979ED"/>
    <w:pPr>
      <w:numPr>
        <w:ilvl w:val="3"/>
      </w:numPr>
    </w:pPr>
  </w:style>
  <w:style w:type="paragraph" w:styleId="ListNumber5">
    <w:name w:val="List Number 5"/>
    <w:basedOn w:val="ListNumber4"/>
    <w:semiHidden/>
    <w:rsid w:val="000979ED"/>
    <w:pPr>
      <w:numPr>
        <w:ilvl w:val="4"/>
      </w:numPr>
    </w:pPr>
  </w:style>
  <w:style w:type="paragraph" w:styleId="ListBullet">
    <w:name w:val="List Bullet"/>
    <w:basedOn w:val="BodyText"/>
    <w:qFormat/>
    <w:rsid w:val="008A4878"/>
    <w:pPr>
      <w:numPr>
        <w:numId w:val="22"/>
      </w:numPr>
    </w:pPr>
    <w:rPr>
      <w:rFonts w:cs="Times New Roman"/>
      <w:szCs w:val="22"/>
      <w:lang w:eastAsia="en-AU"/>
    </w:rPr>
  </w:style>
  <w:style w:type="paragraph" w:styleId="ListParagraph">
    <w:name w:val="List Paragraph"/>
    <w:basedOn w:val="Normal"/>
    <w:uiPriority w:val="99"/>
    <w:semiHidden/>
    <w:qFormat/>
    <w:rsid w:val="00F107C1"/>
    <w:pPr>
      <w:numPr>
        <w:numId w:val="17"/>
      </w:numPr>
      <w:spacing w:before="120" w:after="120" w:line="264" w:lineRule="auto"/>
      <w:contextualSpacing/>
    </w:pPr>
    <w:rPr>
      <w:rFonts w:eastAsiaTheme="minorHAnsi" w:cstheme="minorBidi"/>
      <w:szCs w:val="22"/>
      <w:lang w:eastAsia="en-US"/>
    </w:rPr>
  </w:style>
  <w:style w:type="paragraph" w:styleId="ListBullet2">
    <w:name w:val="List Bullet 2"/>
    <w:basedOn w:val="ListBullet"/>
    <w:rsid w:val="00B30660"/>
    <w:pPr>
      <w:numPr>
        <w:ilvl w:val="1"/>
      </w:numPr>
    </w:pPr>
  </w:style>
  <w:style w:type="paragraph" w:styleId="ListBullet3">
    <w:name w:val="List Bullet 3"/>
    <w:basedOn w:val="ListBullet2"/>
    <w:rsid w:val="00B30660"/>
    <w:pPr>
      <w:numPr>
        <w:ilvl w:val="2"/>
      </w:numPr>
    </w:pPr>
  </w:style>
  <w:style w:type="paragraph" w:styleId="Header">
    <w:name w:val="header"/>
    <w:basedOn w:val="Normal"/>
    <w:link w:val="HeaderChar"/>
    <w:rsid w:val="00732720"/>
    <w:pPr>
      <w:tabs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2720"/>
    <w:rPr>
      <w:rFonts w:ascii="Arial" w:hAnsi="Arial"/>
      <w:sz w:val="16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rsid w:val="009D50BB"/>
    <w:rPr>
      <w:rFonts w:ascii="Arial" w:hAnsi="Arial"/>
      <w:color w:val="0563C1"/>
      <w:sz w:val="20"/>
      <w:u w:val="single"/>
    </w:rPr>
  </w:style>
  <w:style w:type="paragraph" w:styleId="BodyTextIndent2">
    <w:name w:val="Body Text Indent 2"/>
    <w:basedOn w:val="BodyTextIndent"/>
    <w:link w:val="BodyTextIndent2Char"/>
    <w:rsid w:val="000D0A4C"/>
    <w:pPr>
      <w:ind w:left="1134"/>
    </w:pPr>
    <w:rPr>
      <w:szCs w:val="22"/>
    </w:rPr>
  </w:style>
  <w:style w:type="paragraph" w:styleId="BodyTextIndent">
    <w:name w:val="Body Text Indent"/>
    <w:basedOn w:val="BodyText"/>
    <w:link w:val="BodyTextIndentChar"/>
    <w:rsid w:val="000D0A4C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BC069E"/>
    <w:rPr>
      <w:rFonts w:ascii="Arial" w:hAnsi="Arial" w:cstheme="minorBidi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C069E"/>
    <w:rPr>
      <w:rFonts w:ascii="Arial" w:hAnsi="Arial" w:cstheme="minorBidi"/>
      <w:szCs w:val="22"/>
      <w:lang w:val="en-GB" w:eastAsia="en-US"/>
    </w:rPr>
  </w:style>
  <w:style w:type="character" w:styleId="PageNumber">
    <w:name w:val="page number"/>
    <w:basedOn w:val="DefaultParagraphFont"/>
    <w:rsid w:val="00642BE6"/>
    <w:rPr>
      <w:rFonts w:ascii="Arial" w:hAnsi="Arial"/>
      <w:sz w:val="18"/>
    </w:rPr>
  </w:style>
  <w:style w:type="paragraph" w:customStyle="1" w:styleId="TableText">
    <w:name w:val="Table Text"/>
    <w:basedOn w:val="BodyText"/>
    <w:qFormat/>
    <w:rsid w:val="002B7C4C"/>
    <w:pPr>
      <w:spacing w:before="60" w:after="60"/>
    </w:pPr>
    <w:rPr>
      <w:rFonts w:eastAsiaTheme="minorHAnsi"/>
      <w:szCs w:val="18"/>
    </w:rPr>
  </w:style>
  <w:style w:type="paragraph" w:styleId="TOC1">
    <w:name w:val="toc 1"/>
    <w:basedOn w:val="Normal"/>
    <w:uiPriority w:val="99"/>
    <w:semiHidden/>
    <w:rsid w:val="009D50BB"/>
    <w:pPr>
      <w:spacing w:before="120" w:after="120" w:line="240" w:lineRule="atLeast"/>
      <w:outlineLvl w:val="0"/>
    </w:pPr>
    <w:rPr>
      <w:rFonts w:eastAsiaTheme="minorHAnsi" w:cstheme="minorBidi"/>
      <w:b/>
      <w:bCs/>
      <w:noProof/>
      <w:szCs w:val="22"/>
      <w:lang w:eastAsia="en-US"/>
    </w:rPr>
  </w:style>
  <w:style w:type="paragraph" w:styleId="TOC2">
    <w:name w:val="toc 2"/>
    <w:basedOn w:val="Normal"/>
    <w:uiPriority w:val="99"/>
    <w:semiHidden/>
    <w:rsid w:val="009D50BB"/>
    <w:pPr>
      <w:spacing w:before="120" w:after="120" w:line="240" w:lineRule="atLeast"/>
      <w:ind w:left="221"/>
    </w:pPr>
    <w:rPr>
      <w:rFonts w:eastAsiaTheme="minorHAnsi" w:cstheme="minorBidi"/>
      <w:szCs w:val="19"/>
      <w:lang w:eastAsia="en-US"/>
    </w:rPr>
  </w:style>
  <w:style w:type="paragraph" w:styleId="TOC3">
    <w:name w:val="toc 3"/>
    <w:basedOn w:val="Normal"/>
    <w:uiPriority w:val="99"/>
    <w:semiHidden/>
    <w:rsid w:val="009D50BB"/>
    <w:pPr>
      <w:spacing w:before="120" w:after="120" w:line="240" w:lineRule="atLeast"/>
      <w:ind w:left="403"/>
    </w:pPr>
    <w:rPr>
      <w:rFonts w:eastAsiaTheme="minorHAnsi" w:cstheme="minorBidi"/>
      <w:szCs w:val="22"/>
      <w:lang w:eastAsia="en-US"/>
    </w:rPr>
  </w:style>
  <w:style w:type="paragraph" w:customStyle="1" w:styleId="HeaderNoBorder">
    <w:name w:val="Header No Border"/>
    <w:basedOn w:val="Header"/>
    <w:rsid w:val="00846B02"/>
  </w:style>
  <w:style w:type="paragraph" w:customStyle="1" w:styleId="FooterNoBorder">
    <w:name w:val="Footer No Border"/>
    <w:basedOn w:val="Normal"/>
    <w:rsid w:val="002B7C4C"/>
    <w:pPr>
      <w:spacing w:before="120" w:line="240" w:lineRule="atLeast"/>
    </w:pPr>
    <w:rPr>
      <w:rFonts w:eastAsiaTheme="minorHAnsi" w:cstheme="minorBidi"/>
      <w:sz w:val="16"/>
      <w:szCs w:val="22"/>
      <w:lang w:eastAsia="en-US"/>
    </w:rPr>
  </w:style>
  <w:style w:type="paragraph" w:customStyle="1" w:styleId="TableHeading">
    <w:name w:val="Table Heading"/>
    <w:basedOn w:val="TableText"/>
    <w:qFormat/>
    <w:rsid w:val="00FA7C58"/>
    <w:rPr>
      <w:b/>
      <w:bCs/>
    </w:rPr>
  </w:style>
  <w:style w:type="paragraph" w:customStyle="1" w:styleId="Graphic">
    <w:name w:val="Graphic"/>
    <w:basedOn w:val="BodyText"/>
    <w:next w:val="BodyText"/>
    <w:semiHidden/>
    <w:rsid w:val="00ED27FA"/>
    <w:pPr>
      <w:spacing w:line="240" w:lineRule="auto"/>
      <w:jc w:val="center"/>
    </w:pPr>
  </w:style>
  <w:style w:type="paragraph" w:customStyle="1" w:styleId="Hiddentext">
    <w:name w:val="Hidden text"/>
    <w:basedOn w:val="BodyText"/>
    <w:uiPriority w:val="99"/>
    <w:semiHidden/>
    <w:rsid w:val="00ED27FA"/>
    <w:rPr>
      <w:b/>
      <w:vanish/>
      <w:color w:val="F08B00"/>
    </w:rPr>
  </w:style>
  <w:style w:type="paragraph" w:styleId="Caption">
    <w:name w:val="caption"/>
    <w:basedOn w:val="Normal"/>
    <w:next w:val="Normal"/>
    <w:semiHidden/>
    <w:rsid w:val="00846B02"/>
    <w:pPr>
      <w:spacing w:before="120" w:line="264" w:lineRule="auto"/>
    </w:pPr>
    <w:rPr>
      <w:rFonts w:ascii="Verdana" w:hAnsi="Verdana"/>
      <w:b/>
      <w:bCs/>
      <w:caps/>
      <w:color w:val="000000" w:themeColor="text1"/>
      <w:szCs w:val="20"/>
      <w:lang w:eastAsia="en-US"/>
    </w:rPr>
  </w:style>
  <w:style w:type="paragraph" w:styleId="ListBullet4">
    <w:name w:val="List Bullet 4"/>
    <w:basedOn w:val="ListNumber3"/>
    <w:semiHidden/>
    <w:rsid w:val="00846B02"/>
    <w:pPr>
      <w:numPr>
        <w:ilvl w:val="0"/>
        <w:numId w:val="25"/>
      </w:numPr>
      <w:tabs>
        <w:tab w:val="num" w:pos="360"/>
      </w:tabs>
      <w:ind w:left="2268" w:hanging="737"/>
    </w:pPr>
  </w:style>
  <w:style w:type="paragraph" w:styleId="ListBullet5">
    <w:name w:val="List Bullet 5"/>
    <w:basedOn w:val="Normal"/>
    <w:semiHidden/>
    <w:rsid w:val="00846B02"/>
    <w:pPr>
      <w:numPr>
        <w:ilvl w:val="4"/>
        <w:numId w:val="22"/>
      </w:numPr>
    </w:pPr>
    <w:rPr>
      <w:rFonts w:ascii="Arial Narrow" w:hAnsi="Arial Narrow"/>
      <w:sz w:val="22"/>
    </w:rPr>
  </w:style>
  <w:style w:type="paragraph" w:styleId="NoSpacing">
    <w:name w:val="No Spacing"/>
    <w:uiPriority w:val="99"/>
    <w:semiHidden/>
    <w:qFormat/>
    <w:rsid w:val="00ED27FA"/>
    <w:rPr>
      <w:rFonts w:ascii="Arial Narrow" w:hAnsi="Arial Narrow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ED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D0"/>
    <w:rPr>
      <w:rFonts w:ascii="Tahoma" w:hAnsi="Tahoma" w:cs="Tahoma"/>
      <w:sz w:val="16"/>
      <w:szCs w:val="16"/>
      <w:lang w:eastAsia="en-AU"/>
    </w:rPr>
  </w:style>
  <w:style w:type="paragraph" w:customStyle="1" w:styleId="TableTextBullets">
    <w:name w:val="Table Text Bullets"/>
    <w:basedOn w:val="Normal"/>
    <w:rsid w:val="009D50BB"/>
    <w:pPr>
      <w:numPr>
        <w:numId w:val="5"/>
      </w:numPr>
      <w:spacing w:before="80" w:after="80" w:line="240" w:lineRule="atLeast"/>
    </w:pPr>
    <w:rPr>
      <w:rFonts w:cstheme="minorBidi"/>
      <w:lang w:eastAsia="en-US"/>
    </w:rPr>
  </w:style>
  <w:style w:type="paragraph" w:customStyle="1" w:styleId="TableTextNumbering">
    <w:name w:val="Table Text Numbering"/>
    <w:basedOn w:val="TableText"/>
    <w:rsid w:val="005A330F"/>
    <w:pPr>
      <w:numPr>
        <w:numId w:val="26"/>
      </w:numPr>
      <w:tabs>
        <w:tab w:val="left" w:pos="357"/>
      </w:tabs>
      <w:spacing w:before="80" w:after="80"/>
      <w:ind w:left="357" w:hanging="357"/>
    </w:pPr>
  </w:style>
  <w:style w:type="table" w:styleId="TableGrid">
    <w:name w:val="Table Grid"/>
    <w:basedOn w:val="TableNormal"/>
    <w:uiPriority w:val="59"/>
    <w:rsid w:val="006A0B09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uiPriority w:val="99"/>
    <w:semiHidden/>
    <w:rsid w:val="00D668FC"/>
    <w:rPr>
      <w:color w:val="404040" w:themeColor="text1" w:themeTint="BF"/>
      <w:szCs w:val="22"/>
    </w:rPr>
  </w:style>
  <w:style w:type="paragraph" w:customStyle="1" w:styleId="Tip">
    <w:name w:val="Tip"/>
    <w:basedOn w:val="BodyText"/>
    <w:uiPriority w:val="99"/>
    <w:semiHidden/>
    <w:qFormat/>
    <w:rsid w:val="00223C34"/>
    <w:pPr>
      <w:spacing w:line="240" w:lineRule="auto"/>
      <w:jc w:val="both"/>
    </w:pPr>
    <w:rPr>
      <w:i/>
      <w:iCs/>
      <w:color w:val="173286"/>
    </w:rPr>
  </w:style>
  <w:style w:type="paragraph" w:customStyle="1" w:styleId="LandscapeFooter">
    <w:name w:val="Landscape Footer"/>
    <w:basedOn w:val="Normal"/>
    <w:rsid w:val="002B7C4C"/>
    <w:pPr>
      <w:tabs>
        <w:tab w:val="center" w:pos="4513"/>
        <w:tab w:val="right" w:pos="9026"/>
        <w:tab w:val="right" w:pos="13948"/>
      </w:tabs>
      <w:spacing w:before="120" w:line="240" w:lineRule="exact"/>
    </w:pPr>
    <w:rPr>
      <w:rFonts w:eastAsiaTheme="minorHAnsi" w:cstheme="minorBidi"/>
      <w:sz w:val="16"/>
      <w:szCs w:val="22"/>
      <w:lang w:eastAsia="en-US"/>
    </w:rPr>
  </w:style>
  <w:style w:type="paragraph" w:customStyle="1" w:styleId="LandscapeHeader">
    <w:name w:val="Landscape Header"/>
    <w:basedOn w:val="Header"/>
    <w:next w:val="Normal"/>
    <w:rsid w:val="00E41A27"/>
    <w:pPr>
      <w:tabs>
        <w:tab w:val="right" w:pos="13948"/>
      </w:tabs>
    </w:pPr>
  </w:style>
  <w:style w:type="paragraph" w:customStyle="1" w:styleId="LandscapeHeaderNoBorder">
    <w:name w:val="Landscape Header No Border"/>
    <w:basedOn w:val="LandscapeHeader"/>
    <w:rsid w:val="00846B02"/>
  </w:style>
  <w:style w:type="table" w:customStyle="1" w:styleId="GridTableLight">
    <w:name w:val="Grid Table Light"/>
    <w:basedOn w:val="TableNormal"/>
    <w:uiPriority w:val="40"/>
    <w:rsid w:val="000D0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ityCareGraphics">
    <w:name w:val="City Care Graphics"/>
    <w:semiHidden/>
    <w:rsid w:val="00201F84"/>
    <w:pPr>
      <w:spacing w:after="200" w:line="276" w:lineRule="auto"/>
    </w:pPr>
    <w:rPr>
      <w:rFonts w:ascii="Arial" w:hAnsi="Arial" w:cstheme="minorBidi"/>
      <w:sz w:val="19"/>
      <w:lang w:val="en-GB" w:eastAsia="en-US"/>
    </w:rPr>
  </w:style>
  <w:style w:type="paragraph" w:styleId="TOCHeading">
    <w:name w:val="TOC Heading"/>
    <w:basedOn w:val="Heading1"/>
    <w:next w:val="TOC1"/>
    <w:uiPriority w:val="99"/>
    <w:semiHidden/>
    <w:unhideWhenUsed/>
    <w:rsid w:val="009D50BB"/>
    <w:pPr>
      <w:keepLines/>
      <w:spacing w:before="240" w:after="0"/>
      <w:outlineLvl w:val="9"/>
    </w:pPr>
    <w:rPr>
      <w:rFonts w:eastAsiaTheme="majorEastAsia" w:cstheme="majorBidi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7A001D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A3LandscapeFooter">
    <w:name w:val="A3 Landscape Footer"/>
    <w:basedOn w:val="Normal"/>
    <w:link w:val="A3LandscapeFooterChar"/>
    <w:uiPriority w:val="2"/>
    <w:semiHidden/>
    <w:rsid w:val="00BA02B8"/>
    <w:pPr>
      <w:tabs>
        <w:tab w:val="left" w:pos="851"/>
        <w:tab w:val="right" w:pos="20979"/>
      </w:tabs>
      <w:jc w:val="both"/>
    </w:pPr>
    <w:rPr>
      <w:sz w:val="18"/>
      <w:lang w:eastAsia="en-US"/>
    </w:rPr>
  </w:style>
  <w:style w:type="character" w:customStyle="1" w:styleId="A3LandscapeFooterChar">
    <w:name w:val="A3 Landscape Footer Char"/>
    <w:basedOn w:val="DefaultParagraphFont"/>
    <w:link w:val="A3Landscape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3PortraitFooter">
    <w:name w:val="A3 Portrait Footer"/>
    <w:basedOn w:val="Normal"/>
    <w:link w:val="A3PortraitFooterChar"/>
    <w:uiPriority w:val="2"/>
    <w:semiHidden/>
    <w:rsid w:val="00402946"/>
    <w:pPr>
      <w:tabs>
        <w:tab w:val="left" w:pos="851"/>
        <w:tab w:val="right" w:pos="14034"/>
      </w:tabs>
      <w:jc w:val="both"/>
    </w:pPr>
    <w:rPr>
      <w:sz w:val="18"/>
      <w:lang w:eastAsia="en-US"/>
    </w:rPr>
  </w:style>
  <w:style w:type="character" w:customStyle="1" w:styleId="A3PortraitFooterChar">
    <w:name w:val="A3 Portrait Footer Char"/>
    <w:basedOn w:val="DefaultParagraphFont"/>
    <w:link w:val="A3PortraitFooter"/>
    <w:uiPriority w:val="2"/>
    <w:semiHidden/>
    <w:rsid w:val="004F29CF"/>
    <w:rPr>
      <w:rFonts w:ascii="Arial" w:hAnsi="Arial"/>
      <w:sz w:val="18"/>
      <w:szCs w:val="24"/>
      <w:lang w:eastAsia="en-US"/>
    </w:rPr>
  </w:style>
  <w:style w:type="paragraph" w:customStyle="1" w:styleId="A4LandscapeFooter">
    <w:name w:val="A4 Landscape Footer"/>
    <w:basedOn w:val="Normal"/>
    <w:link w:val="A4LandscapeFooterChar"/>
    <w:uiPriority w:val="2"/>
    <w:semiHidden/>
    <w:rsid w:val="00402946"/>
    <w:pPr>
      <w:tabs>
        <w:tab w:val="left" w:pos="851"/>
        <w:tab w:val="right" w:pos="13892"/>
      </w:tabs>
      <w:jc w:val="both"/>
    </w:pPr>
    <w:rPr>
      <w:rFonts w:eastAsiaTheme="minorHAnsi" w:cstheme="minorBidi"/>
      <w:sz w:val="18"/>
      <w:lang w:eastAsia="en-US"/>
    </w:rPr>
  </w:style>
  <w:style w:type="character" w:customStyle="1" w:styleId="A4LandscapeFooterChar">
    <w:name w:val="A4 Landscape Footer Char"/>
    <w:basedOn w:val="DefaultParagraphFont"/>
    <w:link w:val="A4LandscapeFooter"/>
    <w:uiPriority w:val="2"/>
    <w:semiHidden/>
    <w:rsid w:val="004F29CF"/>
    <w:rPr>
      <w:rFonts w:ascii="Arial" w:eastAsiaTheme="minorHAnsi" w:hAnsi="Arial" w:cstheme="minorBidi"/>
      <w:sz w:val="18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0B7330"/>
    <w:pPr>
      <w:spacing w:after="480"/>
    </w:pPr>
  </w:style>
  <w:style w:type="character" w:customStyle="1" w:styleId="DateChar">
    <w:name w:val="Date Char"/>
    <w:basedOn w:val="DefaultParagraphFont"/>
    <w:link w:val="Date"/>
    <w:rsid w:val="000B7330"/>
    <w:rPr>
      <w:rFonts w:ascii="Arial" w:hAnsi="Arial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0B7330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0B7330"/>
    <w:rPr>
      <w:rFonts w:ascii="Arial" w:hAnsi="Arial"/>
      <w:szCs w:val="24"/>
      <w:lang w:eastAsia="en-AU"/>
    </w:rPr>
  </w:style>
  <w:style w:type="paragraph" w:customStyle="1" w:styleId="Reference">
    <w:name w:val="Reference"/>
    <w:basedOn w:val="BodyText"/>
    <w:next w:val="BodyText"/>
    <w:uiPriority w:val="9"/>
    <w:qFormat/>
    <w:rsid w:val="00F866E2"/>
    <w:pPr>
      <w:spacing w:before="240" w:after="240"/>
    </w:pPr>
    <w:rPr>
      <w:b/>
    </w:rPr>
  </w:style>
  <w:style w:type="paragraph" w:customStyle="1" w:styleId="SignOff">
    <w:name w:val="Sign Off"/>
    <w:basedOn w:val="BodyText"/>
    <w:next w:val="BodyText"/>
    <w:qFormat/>
    <w:rsid w:val="002B7C4C"/>
    <w:pPr>
      <w:spacing w:before="240" w:after="0"/>
      <w:jc w:val="both"/>
    </w:pPr>
    <w:rPr>
      <w:rFonts w:cs="Times New Roman"/>
      <w:szCs w:val="22"/>
      <w:lang w:eastAsia="en-AU"/>
    </w:rPr>
  </w:style>
  <w:style w:type="paragraph" w:customStyle="1" w:styleId="SignOffName">
    <w:name w:val="Sign Off Name"/>
    <w:basedOn w:val="BodyText"/>
    <w:next w:val="SignOffTitle"/>
    <w:qFormat/>
    <w:rsid w:val="002B7C4C"/>
    <w:pPr>
      <w:spacing w:before="1320" w:after="0"/>
      <w:jc w:val="both"/>
    </w:pPr>
    <w:rPr>
      <w:rFonts w:cs="Times New Roman"/>
      <w:szCs w:val="22"/>
      <w:lang w:eastAsia="en-AU"/>
    </w:rPr>
  </w:style>
  <w:style w:type="paragraph" w:customStyle="1" w:styleId="SignOffTitle">
    <w:name w:val="Sign Off Title"/>
    <w:basedOn w:val="BodyText"/>
    <w:next w:val="BodyText"/>
    <w:qFormat/>
    <w:rsid w:val="002B7C4C"/>
    <w:pPr>
      <w:spacing w:before="0" w:after="0"/>
      <w:jc w:val="both"/>
    </w:pPr>
    <w:rPr>
      <w:rFonts w:cs="Times New Roman"/>
      <w:szCs w:val="22"/>
      <w:lang w:eastAsia="en-AU"/>
    </w:rPr>
  </w:style>
  <w:style w:type="paragraph" w:styleId="Footer">
    <w:name w:val="footer"/>
    <w:basedOn w:val="Normal"/>
    <w:link w:val="FooterChar"/>
    <w:rsid w:val="008E166C"/>
    <w:pPr>
      <w:tabs>
        <w:tab w:val="center" w:pos="4678"/>
        <w:tab w:val="right" w:pos="9355"/>
      </w:tabs>
      <w:spacing w:before="120" w:line="240" w:lineRule="atLeast"/>
      <w:ind w:right="-284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E166C"/>
    <w:rPr>
      <w:rFonts w:ascii="Arial" w:hAnsi="Arial"/>
      <w:sz w:val="16"/>
      <w:szCs w:val="24"/>
      <w:lang w:eastAsia="en-AU"/>
    </w:rPr>
  </w:style>
  <w:style w:type="paragraph" w:styleId="TOC4">
    <w:name w:val="toc 4"/>
    <w:basedOn w:val="Normal"/>
    <w:next w:val="Normal"/>
    <w:uiPriority w:val="99"/>
    <w:semiHidden/>
    <w:rsid w:val="009D50BB"/>
    <w:pPr>
      <w:spacing w:after="100"/>
      <w:ind w:left="600"/>
    </w:pPr>
  </w:style>
  <w:style w:type="paragraph" w:styleId="TOC5">
    <w:name w:val="toc 5"/>
    <w:basedOn w:val="Normal"/>
    <w:next w:val="Normal"/>
    <w:uiPriority w:val="99"/>
    <w:semiHidden/>
    <w:rsid w:val="009D50BB"/>
    <w:pPr>
      <w:spacing w:after="100"/>
      <w:ind w:left="800"/>
    </w:pPr>
  </w:style>
  <w:style w:type="paragraph" w:styleId="TOC6">
    <w:name w:val="toc 6"/>
    <w:basedOn w:val="Normal"/>
    <w:next w:val="Normal"/>
    <w:uiPriority w:val="99"/>
    <w:semiHidden/>
    <w:rsid w:val="009D50BB"/>
    <w:pPr>
      <w:spacing w:after="100"/>
      <w:ind w:left="1000"/>
    </w:pPr>
  </w:style>
  <w:style w:type="paragraph" w:styleId="TOC7">
    <w:name w:val="toc 7"/>
    <w:basedOn w:val="Normal"/>
    <w:next w:val="Normal"/>
    <w:uiPriority w:val="99"/>
    <w:semiHidden/>
    <w:rsid w:val="009D50BB"/>
    <w:pPr>
      <w:spacing w:after="100"/>
      <w:ind w:left="1200"/>
    </w:pPr>
  </w:style>
  <w:style w:type="paragraph" w:styleId="TOC8">
    <w:name w:val="toc 8"/>
    <w:basedOn w:val="Normal"/>
    <w:next w:val="Normal"/>
    <w:uiPriority w:val="99"/>
    <w:semiHidden/>
    <w:rsid w:val="009D50BB"/>
    <w:pPr>
      <w:spacing w:after="100"/>
      <w:ind w:left="1400"/>
    </w:pPr>
  </w:style>
  <w:style w:type="paragraph" w:styleId="TOC9">
    <w:name w:val="toc 9"/>
    <w:basedOn w:val="Normal"/>
    <w:next w:val="Normal"/>
    <w:uiPriority w:val="99"/>
    <w:semiHidden/>
    <w:rsid w:val="009D50BB"/>
    <w:pPr>
      <w:spacing w:after="100"/>
      <w:ind w:left="1600"/>
    </w:pPr>
  </w:style>
  <w:style w:type="paragraph" w:styleId="CommentText">
    <w:name w:val="annotation text"/>
    <w:basedOn w:val="Normal"/>
    <w:link w:val="CommentTextChar"/>
    <w:uiPriority w:val="99"/>
    <w:unhideWhenUsed/>
    <w:rsid w:val="00B22792"/>
    <w:rPr>
      <w:rFonts w:eastAsiaTheme="minorHAnsi" w:cs="Arial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792"/>
    <w:rPr>
      <w:rFonts w:ascii="Arial" w:eastAsiaTheme="minorHAnsi" w:hAnsi="Arial" w:cs="Arial"/>
      <w:lang w:eastAsia="en-US"/>
    </w:rPr>
  </w:style>
  <w:style w:type="table" w:customStyle="1" w:styleId="CityCareTableStyle">
    <w:name w:val="City Care Table Style"/>
    <w:basedOn w:val="TableNormal"/>
    <w:uiPriority w:val="99"/>
    <w:rsid w:val="0089567F"/>
    <w:pPr>
      <w:spacing w:before="60"/>
    </w:pPr>
    <w:rPr>
      <w:rFonts w:ascii="Arial" w:eastAsiaTheme="minorHAnsi" w:hAnsi="Arial" w:cstheme="minorBidi"/>
      <w:sz w:val="18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43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7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6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7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8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25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9689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04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1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7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425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8291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917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299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8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d.govt.nz/forms-guides/number/forms-300-399/ir330-form-tax-cod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olidaysactquery@citycare.co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rd.govt.nz/forms-guides/number/forms-001-99/ks02-form-ks-employee-deduc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g"/><Relationship Id="rId1" Type="http://schemas.openxmlformats.org/officeDocument/2006/relationships/image" Target="media/image4.jp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ycare.local\ccfile\Templates\Citycare%20-%20Group\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B92390BC0746BC8797589964945B" ma:contentTypeVersion="0" ma:contentTypeDescription="Create a new document." ma:contentTypeScope="" ma:versionID="bcaa872030f597ef721c19f66a7dd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67B4-84BB-4E37-818B-60F9D9AD4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A7518-391B-4318-A758-E587C1A3A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9FEE-1447-4F65-B4AC-6D4B1EDAF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96129-E132-4650-A980-3CF7E3D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2018-07-18T22:01:00Z</dcterms:created>
  <dcterms:modified xsi:type="dcterms:W3CDTF">2018-08-08T21:32:00Z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0x01010017F5B92390BC0746BC8797589964945B</vt:lpwstr>
  </property>
</Properties>
</file>